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hAnsi="Calibri"/>
          <w:sz w:val="22"/>
          <w:szCs w:val="22"/>
        </w:rPr>
        <w:id w:val="-332376138"/>
        <w:lock w:val="contentLocked"/>
        <w:placeholder>
          <w:docPart w:val="14F25CC1C922466786E3DEC550C0D7F4"/>
        </w:placeholder>
        <w:group/>
      </w:sdtPr>
      <w:sdtEndPr/>
      <w:sdtContent>
        <w:p w:rsidR="0038520E" w:rsidRPr="00B67BBE" w:rsidRDefault="0038520E">
          <w:pPr>
            <w:rPr>
              <w:rFonts w:ascii="Calibri" w:hAnsi="Calibri"/>
              <w:sz w:val="22"/>
              <w:szCs w:val="22"/>
            </w:rPr>
          </w:pPr>
        </w:p>
        <w:tbl>
          <w:tblPr>
            <w:tblW w:w="9515" w:type="dxa"/>
            <w:tblLook w:val="01E0" w:firstRow="1" w:lastRow="1" w:firstColumn="1" w:lastColumn="1" w:noHBand="0" w:noVBand="0"/>
          </w:tblPr>
          <w:tblGrid>
            <w:gridCol w:w="5070"/>
            <w:gridCol w:w="4445"/>
          </w:tblGrid>
          <w:tr w:rsidR="0038520E" w:rsidRPr="00B67BBE" w:rsidTr="0031679A">
            <w:trPr>
              <w:trHeight w:hRule="exact" w:val="2276"/>
            </w:trPr>
            <w:tc>
              <w:tcPr>
                <w:tcW w:w="5070" w:type="dxa"/>
                <w:shd w:val="clear" w:color="auto" w:fill="auto"/>
              </w:tcPr>
              <w:p w:rsidR="00103050" w:rsidRDefault="00103050">
                <w:pPr>
                  <w:rPr>
                    <w:rFonts w:ascii="Calibri" w:hAnsi="Calibri"/>
                    <w:sz w:val="22"/>
                    <w:szCs w:val="22"/>
                  </w:rPr>
                </w:pPr>
                <w:bookmarkStart w:id="1" w:name="Empfänger"/>
                <w:bookmarkEnd w:id="1"/>
              </w:p>
              <w:p w:rsidR="00B72431" w:rsidRDefault="00B7243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An die </w:t>
                </w:r>
              </w:p>
              <w:p w:rsidR="00926BD6" w:rsidRDefault="00B7243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cobra Experten GmbH</w:t>
                </w:r>
              </w:p>
              <w:p w:rsidR="00B72431" w:rsidRDefault="00B7243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Burscheider Straße 328</w:t>
                </w:r>
              </w:p>
              <w:p w:rsidR="00B72431" w:rsidRDefault="00B7243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51381 Leverkusen</w:t>
                </w:r>
              </w:p>
              <w:p w:rsidR="00B72431" w:rsidRDefault="00B72431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  <w:p w:rsidR="00B72431" w:rsidRDefault="00B72431" w:rsidP="00B72431">
                <w:pPr>
                  <w:tabs>
                    <w:tab w:val="left" w:pos="1276"/>
                  </w:tabs>
                  <w:rPr>
                    <w:rFonts w:ascii="Calibri" w:hAnsi="Calibri"/>
                    <w:sz w:val="22"/>
                    <w:szCs w:val="22"/>
                  </w:rPr>
                </w:pPr>
              </w:p>
              <w:p w:rsidR="00B72431" w:rsidRPr="00B67BBE" w:rsidRDefault="00B72431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  <w:p w:rsidR="004239BA" w:rsidRPr="00B67BBE" w:rsidRDefault="004239BA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c>
            <w:tc>
              <w:tcPr>
                <w:tcW w:w="4445" w:type="dxa"/>
                <w:shd w:val="clear" w:color="auto" w:fill="auto"/>
              </w:tcPr>
              <w:p w:rsidR="00103050" w:rsidRPr="003F324F" w:rsidRDefault="00334C8F" w:rsidP="00103050">
                <w:pPr>
                  <w:ind w:left="1876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3F324F">
                  <w:rPr>
                    <w:rFonts w:ascii="Calibri" w:hAnsi="Calibri"/>
                    <w:b/>
                    <w:sz w:val="22"/>
                    <w:szCs w:val="22"/>
                  </w:rPr>
                  <w:t>Ausgefüllt zusenden</w:t>
                </w:r>
              </w:p>
              <w:p w:rsidR="00103050" w:rsidRPr="00103050" w:rsidRDefault="00103050" w:rsidP="00103050">
                <w:pPr>
                  <w:ind w:left="1876"/>
                  <w:rPr>
                    <w:rFonts w:ascii="Calibri" w:hAnsi="Calibri"/>
                    <w:sz w:val="10"/>
                    <w:szCs w:val="22"/>
                  </w:rPr>
                </w:pPr>
              </w:p>
              <w:p w:rsidR="00103050" w:rsidRDefault="00103050" w:rsidP="00103050">
                <w:pPr>
                  <w:ind w:left="1876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als Brief</w:t>
                </w:r>
              </w:p>
              <w:p w:rsidR="0031679A" w:rsidRDefault="0031679A" w:rsidP="00103050">
                <w:pPr>
                  <w:ind w:left="1876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an die Adresse nebenan</w:t>
                </w:r>
              </w:p>
              <w:p w:rsidR="00103050" w:rsidRPr="00103050" w:rsidRDefault="00103050" w:rsidP="00103050">
                <w:pPr>
                  <w:ind w:left="1876"/>
                  <w:rPr>
                    <w:rFonts w:ascii="Calibri" w:hAnsi="Calibri"/>
                    <w:sz w:val="10"/>
                    <w:szCs w:val="22"/>
                  </w:rPr>
                </w:pPr>
              </w:p>
              <w:p w:rsidR="00103050" w:rsidRDefault="00103050" w:rsidP="00103050">
                <w:pPr>
                  <w:ind w:left="1876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als eMail-Anhang</w:t>
                </w:r>
              </w:p>
              <w:p w:rsidR="00103050" w:rsidRDefault="00103050" w:rsidP="00103050">
                <w:pPr>
                  <w:ind w:left="1876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CRM@cobra-Experten.de</w:t>
                </w:r>
              </w:p>
              <w:p w:rsidR="00103050" w:rsidRPr="00103050" w:rsidRDefault="00103050" w:rsidP="00103050">
                <w:pPr>
                  <w:ind w:left="1876"/>
                  <w:rPr>
                    <w:rFonts w:ascii="Calibri" w:hAnsi="Calibri"/>
                    <w:sz w:val="10"/>
                    <w:szCs w:val="22"/>
                  </w:rPr>
                </w:pPr>
              </w:p>
              <w:p w:rsidR="00103050" w:rsidRDefault="00103050" w:rsidP="00103050">
                <w:pPr>
                  <w:ind w:left="1876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als Fax</w:t>
                </w:r>
              </w:p>
              <w:p w:rsidR="0038520E" w:rsidRDefault="00103050" w:rsidP="00103050">
                <w:pPr>
                  <w:ind w:left="1876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02171-7310-89</w:t>
                </w:r>
              </w:p>
              <w:p w:rsidR="00103050" w:rsidRDefault="00103050" w:rsidP="00103050">
                <w:pPr>
                  <w:ind w:left="133"/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</w:p>
              <w:p w:rsidR="00103050" w:rsidRPr="00B67BBE" w:rsidRDefault="00103050" w:rsidP="00103050">
                <w:pPr>
                  <w:ind w:left="133"/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</w:p>
            </w:tc>
          </w:tr>
          <w:tr w:rsidR="0038520E" w:rsidRPr="00301393" w:rsidTr="00954C17">
            <w:trPr>
              <w:trHeight w:hRule="exact" w:val="707"/>
            </w:trPr>
            <w:tc>
              <w:tcPr>
                <w:tcW w:w="5070" w:type="dxa"/>
                <w:shd w:val="clear" w:color="auto" w:fill="auto"/>
              </w:tcPr>
              <w:p w:rsidR="00B72431" w:rsidRPr="00334C8F" w:rsidRDefault="00EF12D8">
                <w:pPr>
                  <w:pStyle w:val="Bro-Text"/>
                  <w:rPr>
                    <w:rFonts w:ascii="Calibri" w:hAnsi="Calibri"/>
                    <w:b/>
                    <w:color w:val="D2251C"/>
                    <w:sz w:val="28"/>
                    <w:szCs w:val="28"/>
                  </w:rPr>
                </w:pPr>
                <w:bookmarkStart w:id="2" w:name="EmpfängerFax"/>
                <w:bookmarkEnd w:id="2"/>
                <w:r>
                  <w:rPr>
                    <w:rFonts w:ascii="Calibri" w:hAnsi="Calibri"/>
                    <w:b/>
                    <w:color w:val="D2251C"/>
                    <w:sz w:val="28"/>
                    <w:szCs w:val="28"/>
                  </w:rPr>
                  <w:t>ABO-</w:t>
                </w:r>
                <w:r w:rsidR="0031679A" w:rsidRPr="00334C8F">
                  <w:rPr>
                    <w:rFonts w:ascii="Calibri" w:hAnsi="Calibri"/>
                    <w:b/>
                    <w:color w:val="D2251C"/>
                    <w:sz w:val="28"/>
                    <w:szCs w:val="28"/>
                  </w:rPr>
                  <w:t>AN</w:t>
                </w:r>
                <w:r w:rsidR="00302659">
                  <w:rPr>
                    <w:rFonts w:ascii="Calibri" w:hAnsi="Calibri"/>
                    <w:b/>
                    <w:color w:val="D2251C"/>
                    <w:sz w:val="28"/>
                    <w:szCs w:val="28"/>
                  </w:rPr>
                  <w:t>FRAGE</w:t>
                </w:r>
              </w:p>
              <w:p w:rsidR="00B72431" w:rsidRPr="00334C8F" w:rsidRDefault="00B72431">
                <w:pPr>
                  <w:pStyle w:val="Bro-Text"/>
                  <w:rPr>
                    <w:rFonts w:ascii="Calibri" w:hAnsi="Calibri"/>
                    <w:b/>
                    <w:color w:val="D2251C"/>
                    <w:sz w:val="28"/>
                    <w:szCs w:val="28"/>
                  </w:rPr>
                </w:pPr>
                <w:r w:rsidRPr="00334C8F">
                  <w:rPr>
                    <w:rFonts w:ascii="Calibri" w:hAnsi="Calibri"/>
                    <w:b/>
                    <w:color w:val="D2251C"/>
                    <w:sz w:val="28"/>
                    <w:szCs w:val="28"/>
                  </w:rPr>
                  <w:t>cobra CRM TRAIN+WORK</w:t>
                </w:r>
              </w:p>
              <w:p w:rsidR="0038520E" w:rsidRPr="00301393" w:rsidRDefault="0038520E">
                <w:pPr>
                  <w:pStyle w:val="Bro-Text"/>
                  <w:rPr>
                    <w:rFonts w:ascii="Calibri" w:hAnsi="Calibri"/>
                  </w:rPr>
                </w:pPr>
                <w:bookmarkStart w:id="3" w:name="Betreff"/>
                <w:bookmarkStart w:id="4" w:name="UStId"/>
                <w:bookmarkEnd w:id="3"/>
                <w:bookmarkEnd w:id="4"/>
              </w:p>
            </w:tc>
            <w:tc>
              <w:tcPr>
                <w:tcW w:w="4445" w:type="dxa"/>
                <w:shd w:val="clear" w:color="auto" w:fill="auto"/>
              </w:tcPr>
              <w:bookmarkStart w:id="5" w:name="Datum" w:displacedByCustomXml="next"/>
              <w:bookmarkEnd w:id="5" w:displacedByCustomXml="next"/>
              <w:sdt>
                <w:sdtPr>
                  <w:rPr>
                    <w:rFonts w:ascii="Calibri" w:hAnsi="Calibri"/>
                    <w:b/>
                    <w:color w:val="0077C8"/>
                    <w:sz w:val="18"/>
                    <w:szCs w:val="18"/>
                    <w:lang w:val="fr-FR"/>
                  </w:rPr>
                  <w:alias w:val="Datum"/>
                  <w:tag w:val="Datum"/>
                  <w:id w:val="-216281445"/>
                  <w:placeholder>
                    <w:docPart w:val="8F2EF970D13F4CDBADCED0237DF8E812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38520E" w:rsidRPr="007003CE" w:rsidRDefault="00954C17" w:rsidP="007003CE">
                    <w:pPr>
                      <w:pStyle w:val="Bro-Datum"/>
                      <w:spacing w:before="440"/>
                      <w:ind w:left="62"/>
                      <w:jc w:val="right"/>
                      <w:rPr>
                        <w:rFonts w:ascii="Calibri" w:hAnsi="Calibri"/>
                        <w:b/>
                        <w:color w:val="0077C8"/>
                        <w:sz w:val="18"/>
                        <w:szCs w:val="18"/>
                        <w:lang w:val="fr-FR"/>
                      </w:rPr>
                    </w:pPr>
                    <w:r w:rsidRPr="007003CE">
                      <w:rPr>
                        <w:rStyle w:val="Platzhaltertext"/>
                        <w:b/>
                        <w:color w:val="0077C8"/>
                      </w:rPr>
                      <w:t>Klicken Sie hier, um ein Datum einzugeben.</w:t>
                    </w:r>
                  </w:p>
                </w:sdtContent>
              </w:sdt>
              <w:p w:rsidR="0038520E" w:rsidRPr="007003CE" w:rsidRDefault="0038520E" w:rsidP="00443D74">
                <w:pPr>
                  <w:ind w:left="34"/>
                  <w:rPr>
                    <w:rFonts w:ascii="Calibri" w:hAnsi="Calibri"/>
                    <w:b/>
                    <w:color w:val="0077C8"/>
                    <w:sz w:val="16"/>
                    <w:szCs w:val="16"/>
                  </w:rPr>
                </w:pPr>
              </w:p>
            </w:tc>
          </w:tr>
        </w:tbl>
        <w:p w:rsidR="00B72431" w:rsidRDefault="00B72431">
          <w:pPr>
            <w:pStyle w:val="Bro-Text"/>
            <w:tabs>
              <w:tab w:val="left" w:pos="4820"/>
            </w:tabs>
            <w:rPr>
              <w:rFonts w:ascii="Calibri" w:hAnsi="Calibri"/>
              <w:sz w:val="22"/>
              <w:szCs w:val="22"/>
            </w:rPr>
          </w:pPr>
          <w:bookmarkStart w:id="6" w:name="Briefanrede"/>
          <w:bookmarkEnd w:id="6"/>
        </w:p>
        <w:p w:rsidR="00103050" w:rsidRDefault="00103050">
          <w:pPr>
            <w:pStyle w:val="Bro-Text"/>
            <w:tabs>
              <w:tab w:val="left" w:pos="482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Hallo cobra Experten!</w:t>
          </w:r>
        </w:p>
        <w:p w:rsidR="00103050" w:rsidRDefault="00103050">
          <w:pPr>
            <w:pStyle w:val="Bro-Text"/>
            <w:tabs>
              <w:tab w:val="left" w:pos="4820"/>
            </w:tabs>
            <w:rPr>
              <w:rFonts w:ascii="Calibri" w:hAnsi="Calibri"/>
              <w:sz w:val="22"/>
              <w:szCs w:val="22"/>
            </w:rPr>
          </w:pPr>
        </w:p>
        <w:p w:rsidR="00B72431" w:rsidRDefault="00B72431">
          <w:pPr>
            <w:pStyle w:val="Bro-Text"/>
            <w:tabs>
              <w:tab w:val="left" w:pos="482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Ich interessiere mich für </w:t>
          </w:r>
          <w:r w:rsidR="00103050">
            <w:rPr>
              <w:rFonts w:ascii="Calibri" w:hAnsi="Calibri"/>
              <w:sz w:val="22"/>
              <w:szCs w:val="22"/>
            </w:rPr>
            <w:t xml:space="preserve">Ihr Produkt </w:t>
          </w:r>
          <w:r>
            <w:rPr>
              <w:rFonts w:ascii="Calibri" w:hAnsi="Calibri"/>
              <w:sz w:val="22"/>
              <w:szCs w:val="22"/>
            </w:rPr>
            <w:t>cobra CRM TRAIN+WORK</w:t>
          </w:r>
          <w:r w:rsidR="00EF56AE">
            <w:rPr>
              <w:rFonts w:ascii="Calibri" w:hAnsi="Calibri"/>
              <w:sz w:val="22"/>
              <w:szCs w:val="22"/>
            </w:rPr>
            <w:t xml:space="preserve"> (T+W)</w:t>
          </w:r>
          <w:r>
            <w:rPr>
              <w:rFonts w:ascii="Calibri" w:hAnsi="Calibri"/>
              <w:sz w:val="22"/>
              <w:szCs w:val="22"/>
            </w:rPr>
            <w:t>.</w:t>
          </w:r>
          <w:r w:rsidR="00103050">
            <w:rPr>
              <w:rFonts w:ascii="Calibri" w:hAnsi="Calibri"/>
              <w:sz w:val="22"/>
              <w:szCs w:val="22"/>
            </w:rPr>
            <w:t xml:space="preserve"> </w:t>
          </w:r>
          <w:r w:rsidR="0031679A">
            <w:rPr>
              <w:rFonts w:ascii="Calibri" w:hAnsi="Calibri"/>
              <w:sz w:val="22"/>
              <w:szCs w:val="22"/>
            </w:rPr>
            <w:t>Damit Sie das auf meinen Bedarf hin passgenaue Angebot erstellen können, sind meine Angaben</w:t>
          </w:r>
          <w:r w:rsidR="003F7FA7">
            <w:rPr>
              <w:rFonts w:ascii="Calibri" w:hAnsi="Calibri"/>
              <w:sz w:val="22"/>
              <w:szCs w:val="22"/>
            </w:rPr>
            <w:t xml:space="preserve"> bei allen </w:t>
          </w:r>
          <w:r w:rsidR="003F7FA7" w:rsidRPr="003F7FA7">
            <w:rPr>
              <w:rFonts w:ascii="Calibri" w:hAnsi="Calibri"/>
              <w:b/>
              <w:color w:val="0077C8"/>
              <w:sz w:val="22"/>
              <w:szCs w:val="22"/>
            </w:rPr>
            <w:t>blauen</w:t>
          </w:r>
          <w:r w:rsidR="003F7FA7">
            <w:rPr>
              <w:rFonts w:ascii="Calibri" w:hAnsi="Calibri"/>
              <w:sz w:val="22"/>
              <w:szCs w:val="22"/>
            </w:rPr>
            <w:t xml:space="preserve"> Texten befüllt</w:t>
          </w:r>
          <w:r w:rsidR="0031679A">
            <w:rPr>
              <w:rFonts w:ascii="Calibri" w:hAnsi="Calibri"/>
              <w:sz w:val="22"/>
              <w:szCs w:val="22"/>
            </w:rPr>
            <w:t>.</w:t>
          </w:r>
        </w:p>
        <w:p w:rsidR="00B72431" w:rsidRDefault="00B72431">
          <w:pPr>
            <w:pStyle w:val="Bro-Text"/>
            <w:tabs>
              <w:tab w:val="left" w:pos="4820"/>
            </w:tabs>
            <w:rPr>
              <w:rFonts w:ascii="Calibri" w:hAnsi="Calibri"/>
              <w:sz w:val="22"/>
              <w:szCs w:val="22"/>
            </w:rPr>
          </w:pPr>
        </w:p>
        <w:p w:rsidR="00D72890" w:rsidRDefault="00D72890">
          <w:pPr>
            <w:pStyle w:val="Bro-Text"/>
            <w:tabs>
              <w:tab w:val="left" w:pos="4820"/>
            </w:tabs>
            <w:rPr>
              <w:rFonts w:ascii="Calibri" w:hAnsi="Calibri"/>
              <w:sz w:val="22"/>
              <w:szCs w:val="22"/>
            </w:rPr>
          </w:pPr>
        </w:p>
        <w:tbl>
          <w:tblPr>
            <w:tblW w:w="0" w:type="auto"/>
            <w:tblInd w:w="534" w:type="dxa"/>
            <w:tbl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blBorders>
            <w:tblLayout w:type="fixed"/>
            <w:tblLook w:val="04A0" w:firstRow="1" w:lastRow="0" w:firstColumn="1" w:lastColumn="0" w:noHBand="0" w:noVBand="1"/>
          </w:tblPr>
          <w:tblGrid>
            <w:gridCol w:w="1984"/>
            <w:gridCol w:w="6521"/>
          </w:tblGrid>
          <w:tr w:rsidR="0031679A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</w:tcPr>
              <w:p w:rsidR="0031679A" w:rsidRPr="00EE3163" w:rsidRDefault="0031679A" w:rsidP="00EE3163">
                <w:pPr>
                  <w:pStyle w:val="Bro-Text"/>
                  <w:tabs>
                    <w:tab w:val="left" w:pos="4820"/>
                  </w:tabs>
                  <w:spacing w:before="40"/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Firmenname</w:t>
                </w:r>
              </w:p>
            </w:tc>
            <w:tc>
              <w:tcPr>
                <w:tcW w:w="6521" w:type="dxa"/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77C8"/>
                    <w:sz w:val="22"/>
                    <w:szCs w:val="22"/>
                  </w:rPr>
                  <w:alias w:val="Firma"/>
                  <w:tag w:val="Firma"/>
                  <w:id w:val="-1089774403"/>
                  <w:placeholder>
                    <w:docPart w:val="31FAE4B898E244B1829BFC20C9412579"/>
                  </w:placeholder>
                  <w:showingPlcHdr/>
                </w:sdtPr>
                <w:sdtEndPr/>
                <w:sdtContent>
                  <w:p w:rsidR="00A3783C" w:rsidRDefault="003F7FA7" w:rsidP="00A3783C">
                    <w:pPr>
                      <w:pStyle w:val="Bro-Text"/>
                      <w:tabs>
                        <w:tab w:val="left" w:pos="567"/>
                        <w:tab w:val="left" w:pos="1134"/>
                      </w:tabs>
                      <w:spacing w:before="40" w:after="40"/>
                      <w:rPr>
                        <w:rFonts w:ascii="Calibri" w:hAnsi="Calibri"/>
                        <w:b/>
                        <w:color w:val="0077C8"/>
                        <w:sz w:val="22"/>
                        <w:szCs w:val="22"/>
                      </w:rPr>
                    </w:pPr>
                    <w:r w:rsidRPr="00EB6C10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sdtContent>
              </w:sdt>
              <w:p w:rsidR="008455C6" w:rsidRPr="008455C6" w:rsidRDefault="008455C6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b/>
                    <w:color w:val="0077C8"/>
                  </w:rPr>
                </w:pPr>
              </w:p>
            </w:tc>
          </w:tr>
          <w:tr w:rsidR="0031679A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31679A" w:rsidRPr="00EE3163" w:rsidRDefault="0031679A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Abteilung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Abteilung"/>
                <w:tag w:val="Abteilung"/>
                <w:id w:val="-1838916014"/>
                <w:placeholder>
                  <w:docPart w:val="09C88D0CC88C41B091B07275AA5462A9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31679A" w:rsidRPr="00954C17" w:rsidRDefault="008455C6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31679A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31679A" w:rsidRPr="00EE3163" w:rsidRDefault="003F7FA7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>
                  <w:rPr>
                    <w:rFonts w:ascii="Calibri" w:hAnsi="Calibri"/>
                    <w:color w:val="808080"/>
                    <w:szCs w:val="22"/>
                  </w:rPr>
                  <w:t>Gender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Genda"/>
                <w:tag w:val="Genda"/>
                <w:id w:val="-1172170735"/>
                <w:placeholder>
                  <w:docPart w:val="590A021F5C3C49BB83F47F47442AC53E"/>
                </w:placeholder>
                <w:showingPlcHdr/>
                <w:dropDownList>
                  <w:listItem w:value="Wählen Sie ein Element aus."/>
                  <w:listItem w:displayText="Herr" w:value="Herr"/>
                  <w:listItem w:displayText="Frau" w:value="Frau"/>
                </w:dropDownList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31679A" w:rsidRPr="00954C17" w:rsidRDefault="00A3783C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EB6C10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Wählen Sie ein Element aus.</w:t>
                    </w:r>
                  </w:p>
                </w:tc>
              </w:sdtContent>
            </w:sdt>
          </w:tr>
          <w:tr w:rsidR="0031679A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31679A" w:rsidRPr="00EE3163" w:rsidRDefault="0031679A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Titel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Titel"/>
                <w:tag w:val="Titel"/>
                <w:id w:val="915057239"/>
                <w:placeholder>
                  <w:docPart w:val="D9B4C23AF30742F588F31F96486F446D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31679A" w:rsidRPr="00954C17" w:rsidRDefault="00954C17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31679A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31679A" w:rsidRPr="00EE3163" w:rsidRDefault="0031679A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Vorname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Vorname"/>
                <w:tag w:val="Vorname"/>
                <w:id w:val="988907140"/>
                <w:placeholder>
                  <w:docPart w:val="83C8098A8F824F068BF1D78ABAA77F5F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31679A" w:rsidRPr="00954C17" w:rsidRDefault="00954C17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31679A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31679A" w:rsidRPr="00EE3163" w:rsidRDefault="0031679A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Name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Nachname"/>
                <w:tag w:val="Nachname"/>
                <w:id w:val="-949076455"/>
                <w:placeholder>
                  <w:docPart w:val="F672FEA9C79348A8A4519FEFB60EBCBA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31679A" w:rsidRPr="00954C17" w:rsidRDefault="00954C17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31679A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31679A" w:rsidRPr="00EE3163" w:rsidRDefault="0031679A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Position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Position"/>
                <w:tag w:val="Position"/>
                <w:id w:val="-2051601218"/>
                <w:placeholder>
                  <w:docPart w:val="D5F5567B6B804791B575866C2920BD77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31679A" w:rsidRPr="00954C17" w:rsidRDefault="00954C17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31679A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31679A" w:rsidRPr="00EE3163" w:rsidRDefault="0031679A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Straße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Straße - kein Postfach"/>
                <w:tag w:val="Straße - kein Postfach"/>
                <w:id w:val="225571015"/>
                <w:placeholder>
                  <w:docPart w:val="3A829E070E0246AB8A505EAC4BE2E88C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31679A" w:rsidRPr="00954C17" w:rsidRDefault="00954C17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31679A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31679A" w:rsidRPr="00EE3163" w:rsidRDefault="0031679A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PLZ Ort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PLZ und Ort"/>
                <w:tag w:val="PLZ und Ort"/>
                <w:id w:val="1990284889"/>
                <w:placeholder>
                  <w:docPart w:val="341A49BD0AE44E0EAEA3DA27A57F76F8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31679A" w:rsidRPr="00954C17" w:rsidRDefault="00954C17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EB6C10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EB6C10" w:rsidRPr="00EE3163" w:rsidRDefault="00EB6C10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Staat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Staat"/>
                <w:tag w:val="Staat"/>
                <w:id w:val="2042397356"/>
                <w:placeholder>
                  <w:docPart w:val="AA6A5544D84944108A9DD2559CA58F39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EB6C10" w:rsidRPr="00954C17" w:rsidRDefault="00EB6C10" w:rsidP="004C73EB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EB6C10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EB6C10" w:rsidRPr="00EE3163" w:rsidRDefault="00EB6C10" w:rsidP="00EB6C10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Telefon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Telefonnummer"/>
                <w:tag w:val="Telefonnummer"/>
                <w:id w:val="290947162"/>
                <w:placeholder>
                  <w:docPart w:val="4FD20D6EF9AC4EB7BEFAB1AD519344B5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EB6C10" w:rsidRPr="00954C17" w:rsidRDefault="00EB6C10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EB6C10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EB6C10" w:rsidRPr="00EE3163" w:rsidRDefault="00EB6C10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Telefax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Faxnummer"/>
                <w:tag w:val="Faxnummer"/>
                <w:id w:val="1782071540"/>
                <w:placeholder>
                  <w:docPart w:val="F74DF2928D574D9E93F24BFF7C4A8BAE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EB6C10" w:rsidRPr="00954C17" w:rsidRDefault="00EB6C10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EB6C10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EB6C10" w:rsidRPr="00EE3163" w:rsidRDefault="00EB6C10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E-Mail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Persönliche E-Mail-Adresse"/>
                <w:tag w:val="Persönliche E-Mail-Adresse"/>
                <w:id w:val="538940802"/>
                <w:placeholder>
                  <w:docPart w:val="91B30FA9CDBC4363B7979045BDA8A0FB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EB6C10" w:rsidRPr="00954C17" w:rsidRDefault="00EB6C10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EB6C10" w:rsidRPr="007C36FB" w:rsidTr="00EE3163">
            <w:trPr>
              <w:trHeight w:val="340"/>
            </w:trPr>
            <w:tc>
              <w:tcPr>
                <w:tcW w:w="1984" w:type="dxa"/>
                <w:shd w:val="clear" w:color="auto" w:fill="auto"/>
                <w:vAlign w:val="center"/>
              </w:tcPr>
              <w:p w:rsidR="00EB6C10" w:rsidRPr="00EE3163" w:rsidRDefault="00EB6C10" w:rsidP="00EE3163">
                <w:pPr>
                  <w:pStyle w:val="Bro-Text"/>
                  <w:tabs>
                    <w:tab w:val="left" w:pos="4820"/>
                  </w:tabs>
                  <w:rPr>
                    <w:rFonts w:ascii="Calibri" w:hAnsi="Calibri"/>
                    <w:color w:val="808080"/>
                    <w:szCs w:val="22"/>
                  </w:rPr>
                </w:pPr>
                <w:r w:rsidRPr="00EE3163">
                  <w:rPr>
                    <w:rFonts w:ascii="Calibri" w:hAnsi="Calibri"/>
                    <w:color w:val="808080"/>
                    <w:szCs w:val="22"/>
                  </w:rPr>
                  <w:t>USt-IdNr.</w:t>
                </w:r>
              </w:p>
            </w:tc>
            <w:sdt>
              <w:sdtPr>
                <w:rPr>
                  <w:rFonts w:ascii="Calibri" w:hAnsi="Calibri"/>
                  <w:b/>
                  <w:color w:val="0077C8"/>
                  <w:szCs w:val="22"/>
                </w:rPr>
                <w:alias w:val="Umsatzsteuer-Ident-Nummer"/>
                <w:tag w:val="Umsatzsteuer-Ident-Nummer"/>
                <w:id w:val="43263549"/>
                <w:placeholder>
                  <w:docPart w:val="57E66946942F4B4C9E56BBD49DBF36F2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shd w:val="clear" w:color="auto" w:fill="auto"/>
                    <w:vAlign w:val="center"/>
                  </w:tcPr>
                  <w:p w:rsidR="00EB6C10" w:rsidRPr="00954C17" w:rsidRDefault="00EB6C10" w:rsidP="00EE3163">
                    <w:pPr>
                      <w:pStyle w:val="Bro-Text"/>
                      <w:tabs>
                        <w:tab w:val="left" w:pos="4820"/>
                      </w:tabs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</w:pPr>
                    <w:r w:rsidRPr="00954C17">
                      <w:rPr>
                        <w:rFonts w:ascii="Calibri" w:hAnsi="Calibri"/>
                        <w:b/>
                        <w:color w:val="0077C8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954C17" w:rsidRPr="00954C17" w:rsidRDefault="00954C17">
          <w:pPr>
            <w:pStyle w:val="Bro-Text"/>
            <w:tabs>
              <w:tab w:val="left" w:pos="4820"/>
            </w:tabs>
            <w:rPr>
              <w:rFonts w:ascii="Calibri" w:hAnsi="Calibri"/>
              <w:sz w:val="2"/>
              <w:szCs w:val="2"/>
            </w:rPr>
          </w:pPr>
        </w:p>
        <w:p w:rsidR="00EF56AE" w:rsidRDefault="00EF56AE">
          <w:pPr>
            <w:rPr>
              <w:rFonts w:ascii="Calibri" w:hAnsi="Calibri"/>
              <w:sz w:val="22"/>
              <w:szCs w:val="22"/>
            </w:rPr>
          </w:pPr>
        </w:p>
        <w:p w:rsidR="00954C17" w:rsidRDefault="00954C17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br w:type="page"/>
          </w:r>
        </w:p>
        <w:p w:rsidR="00424436" w:rsidRPr="00424436" w:rsidRDefault="00424436" w:rsidP="00424436">
          <w:pPr>
            <w:pStyle w:val="Bro-Text"/>
            <w:tabs>
              <w:tab w:val="left" w:pos="4820"/>
            </w:tabs>
            <w:rPr>
              <w:rFonts w:ascii="Calibri" w:hAnsi="Calibri"/>
              <w:b/>
              <w:sz w:val="22"/>
              <w:szCs w:val="22"/>
            </w:rPr>
          </w:pPr>
          <w:r w:rsidRPr="00424436">
            <w:rPr>
              <w:rFonts w:ascii="Calibri" w:hAnsi="Calibri"/>
              <w:b/>
              <w:sz w:val="22"/>
              <w:szCs w:val="22"/>
            </w:rPr>
            <w:lastRenderedPageBreak/>
            <w:t>Vielleicht gelingt es mir, die folgenden Detailfragen</w:t>
          </w:r>
          <w:r w:rsidRPr="00787190">
            <w:rPr>
              <w:rFonts w:ascii="Calibri" w:hAnsi="Calibri"/>
              <w:b/>
              <w:sz w:val="22"/>
              <w:szCs w:val="22"/>
            </w:rPr>
            <w:t xml:space="preserve"> </w:t>
          </w:r>
          <w:r w:rsidR="00787190" w:rsidRPr="00787190">
            <w:rPr>
              <w:rFonts w:ascii="Calibri" w:hAnsi="Calibri"/>
              <w:b/>
              <w:sz w:val="22"/>
              <w:szCs w:val="22"/>
              <w:u w:val="single"/>
            </w:rPr>
            <w:t>in den blauen Optionen</w:t>
          </w:r>
          <w:r w:rsidR="00787190">
            <w:rPr>
              <w:rFonts w:ascii="Calibri" w:hAnsi="Calibri"/>
              <w:b/>
              <w:sz w:val="22"/>
              <w:szCs w:val="22"/>
            </w:rPr>
            <w:t xml:space="preserve"> </w:t>
          </w:r>
          <w:r w:rsidRPr="00424436">
            <w:rPr>
              <w:rFonts w:ascii="Calibri" w:hAnsi="Calibri"/>
              <w:b/>
              <w:sz w:val="22"/>
              <w:szCs w:val="22"/>
            </w:rPr>
            <w:t>zu beantworten.</w:t>
          </w:r>
        </w:p>
        <w:p w:rsidR="00424436" w:rsidRDefault="00424436" w:rsidP="00424436">
          <w:pPr>
            <w:pStyle w:val="Bro-Text"/>
            <w:tabs>
              <w:tab w:val="left" w:pos="482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Das hilft den cobra Experten, meinen Bedarf etwas schneller zu </w:t>
          </w:r>
          <w:r w:rsidR="00954C17">
            <w:rPr>
              <w:rFonts w:ascii="Calibri" w:hAnsi="Calibri"/>
              <w:sz w:val="22"/>
              <w:szCs w:val="22"/>
            </w:rPr>
            <w:t>erfassen</w:t>
          </w:r>
          <w:r>
            <w:rPr>
              <w:rFonts w:ascii="Calibri" w:hAnsi="Calibri"/>
              <w:sz w:val="22"/>
              <w:szCs w:val="22"/>
            </w:rPr>
            <w:t>.</w:t>
          </w:r>
        </w:p>
        <w:p w:rsidR="00424436" w:rsidRDefault="00424436" w:rsidP="00424436">
          <w:pPr>
            <w:pStyle w:val="Bro-Text"/>
            <w:tabs>
              <w:tab w:val="left" w:pos="482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Falls ich diese Angaben nicht machen kann, kümmern sich die cobra Experten um die Ist-Aufnahme.</w:t>
          </w:r>
        </w:p>
        <w:p w:rsidR="00424436" w:rsidRPr="008455C6" w:rsidRDefault="00424436" w:rsidP="00424436">
          <w:pPr>
            <w:pStyle w:val="Bro-Text"/>
            <w:tabs>
              <w:tab w:val="left" w:pos="4820"/>
            </w:tabs>
            <w:rPr>
              <w:rFonts w:ascii="Calibri" w:hAnsi="Calibri"/>
              <w:sz w:val="18"/>
              <w:szCs w:val="18"/>
            </w:rPr>
          </w:pPr>
        </w:p>
        <w:p w:rsidR="00B72431" w:rsidRDefault="00A9125A" w:rsidP="00424436">
          <w:pPr>
            <w:pStyle w:val="Bro-Text"/>
            <w:tabs>
              <w:tab w:val="left" w:pos="4820"/>
            </w:tabs>
            <w:ind w:left="567"/>
            <w:rPr>
              <w:rFonts w:ascii="Calibri" w:hAnsi="Calibri"/>
              <w:sz w:val="22"/>
              <w:szCs w:val="22"/>
            </w:rPr>
          </w:pP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1565564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6AE" w:rsidRPr="00EF56AE">
                <w:rPr>
                  <w:rFonts w:ascii="MS Gothic" w:eastAsia="MS Gothic" w:hAnsi="MS Gothic" w:hint="eastAsia"/>
                  <w:b/>
                  <w:color w:val="0077C8"/>
                  <w:sz w:val="22"/>
                  <w:szCs w:val="22"/>
                </w:rPr>
                <w:t>☐</w:t>
              </w:r>
            </w:sdtContent>
          </w:sdt>
          <w:r w:rsidR="00EF56AE">
            <w:rPr>
              <w:rFonts w:ascii="Calibri" w:hAnsi="Calibri"/>
              <w:sz w:val="22"/>
              <w:szCs w:val="22"/>
            </w:rPr>
            <w:t xml:space="preserve"> </w:t>
          </w:r>
          <w:r w:rsidR="00787190">
            <w:rPr>
              <w:rFonts w:ascii="Calibri" w:hAnsi="Calibri"/>
              <w:sz w:val="22"/>
              <w:szCs w:val="22"/>
            </w:rPr>
            <w:t xml:space="preserve"> </w:t>
          </w:r>
          <w:r w:rsidR="00B72431">
            <w:rPr>
              <w:rFonts w:ascii="Calibri" w:hAnsi="Calibri"/>
              <w:sz w:val="22"/>
              <w:szCs w:val="22"/>
            </w:rPr>
            <w:t>Ich arbeite alleine</w:t>
          </w:r>
          <w:r w:rsidR="007E65F7">
            <w:rPr>
              <w:rFonts w:ascii="Calibri" w:hAnsi="Calibri"/>
              <w:sz w:val="22"/>
              <w:szCs w:val="22"/>
            </w:rPr>
            <w:t xml:space="preserve"> und benötige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382987498"/>
              <w:placeholder>
                <w:docPart w:val="879C0BB6A87244EA8F4731DF1EAA6724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3F7FA7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="007E65F7">
            <w:rPr>
              <w:rFonts w:ascii="Calibri" w:hAnsi="Calibri"/>
              <w:sz w:val="22"/>
              <w:szCs w:val="22"/>
            </w:rPr>
            <w:t xml:space="preserve"> Lizenz</w:t>
          </w:r>
          <w:r w:rsidR="00B053CE">
            <w:rPr>
              <w:rFonts w:ascii="Calibri" w:hAnsi="Calibri"/>
              <w:sz w:val="22"/>
              <w:szCs w:val="22"/>
            </w:rPr>
            <w:t>/en</w:t>
          </w:r>
          <w:r w:rsidR="00EB6C10">
            <w:rPr>
              <w:rFonts w:ascii="Calibri" w:hAnsi="Calibri"/>
              <w:sz w:val="22"/>
              <w:szCs w:val="22"/>
            </w:rPr>
            <w:t>.</w:t>
          </w:r>
        </w:p>
        <w:p w:rsidR="00B72431" w:rsidRDefault="00A9125A" w:rsidP="00424436">
          <w:pPr>
            <w:pStyle w:val="Bro-Text"/>
            <w:tabs>
              <w:tab w:val="left" w:pos="4820"/>
            </w:tabs>
            <w:ind w:left="567"/>
            <w:rPr>
              <w:rFonts w:ascii="Calibri" w:hAnsi="Calibri"/>
              <w:sz w:val="22"/>
              <w:szCs w:val="22"/>
            </w:rPr>
          </w:pP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921945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6AE" w:rsidRPr="00EF56AE">
                <w:rPr>
                  <w:rFonts w:ascii="MS Gothic" w:eastAsia="MS Gothic" w:hAnsi="MS Gothic" w:hint="eastAsia"/>
                  <w:b/>
                  <w:color w:val="0077C8"/>
                  <w:sz w:val="22"/>
                  <w:szCs w:val="22"/>
                </w:rPr>
                <w:t>☐</w:t>
              </w:r>
            </w:sdtContent>
          </w:sdt>
          <w:r w:rsidR="00EF56AE">
            <w:rPr>
              <w:rFonts w:ascii="Calibri" w:hAnsi="Calibri"/>
              <w:sz w:val="22"/>
              <w:szCs w:val="22"/>
            </w:rPr>
            <w:t xml:space="preserve"> </w:t>
          </w:r>
          <w:r w:rsidR="00787190">
            <w:rPr>
              <w:rFonts w:ascii="Calibri" w:hAnsi="Calibri"/>
              <w:sz w:val="22"/>
              <w:szCs w:val="22"/>
            </w:rPr>
            <w:t xml:space="preserve"> </w:t>
          </w:r>
          <w:r w:rsidR="00424436">
            <w:rPr>
              <w:rFonts w:ascii="Calibri" w:hAnsi="Calibri"/>
              <w:sz w:val="22"/>
              <w:szCs w:val="22"/>
            </w:rPr>
            <w:t>Wir</w:t>
          </w:r>
          <w:r w:rsidR="00B72431">
            <w:rPr>
              <w:rFonts w:ascii="Calibri" w:hAnsi="Calibri"/>
              <w:sz w:val="22"/>
              <w:szCs w:val="22"/>
            </w:rPr>
            <w:t xml:space="preserve"> arbeite</w:t>
          </w:r>
          <w:r w:rsidR="00424436">
            <w:rPr>
              <w:rFonts w:ascii="Calibri" w:hAnsi="Calibri"/>
              <w:sz w:val="22"/>
              <w:szCs w:val="22"/>
            </w:rPr>
            <w:t>n</w:t>
          </w:r>
          <w:r w:rsidR="00B72431">
            <w:rPr>
              <w:rFonts w:ascii="Calibri" w:hAnsi="Calibri"/>
              <w:sz w:val="22"/>
              <w:szCs w:val="22"/>
            </w:rPr>
            <w:t xml:space="preserve"> mit </w:t>
          </w:r>
          <w:r w:rsidR="007E65F7">
            <w:rPr>
              <w:rFonts w:ascii="Calibri" w:hAnsi="Calibri"/>
              <w:sz w:val="22"/>
              <w:szCs w:val="22"/>
            </w:rPr>
            <w:t xml:space="preserve">einer </w:t>
          </w:r>
          <w:r w:rsidR="00B72431">
            <w:rPr>
              <w:rFonts w:ascii="Calibri" w:hAnsi="Calibri"/>
              <w:sz w:val="22"/>
              <w:szCs w:val="22"/>
            </w:rPr>
            <w:t>PC</w:t>
          </w:r>
          <w:r w:rsidR="00103050">
            <w:rPr>
              <w:rFonts w:ascii="Calibri" w:hAnsi="Calibri"/>
              <w:sz w:val="22"/>
              <w:szCs w:val="22"/>
            </w:rPr>
            <w:t>-</w:t>
          </w:r>
          <w:r w:rsidR="00B72431">
            <w:rPr>
              <w:rFonts w:ascii="Calibri" w:hAnsi="Calibri"/>
              <w:sz w:val="22"/>
              <w:szCs w:val="22"/>
            </w:rPr>
            <w:t>zu</w:t>
          </w:r>
          <w:r w:rsidR="00103050">
            <w:rPr>
              <w:rFonts w:ascii="Calibri" w:hAnsi="Calibri"/>
              <w:sz w:val="22"/>
              <w:szCs w:val="22"/>
            </w:rPr>
            <w:t>-</w:t>
          </w:r>
          <w:r w:rsidR="00B72431">
            <w:rPr>
              <w:rFonts w:ascii="Calibri" w:hAnsi="Calibri"/>
              <w:sz w:val="22"/>
              <w:szCs w:val="22"/>
            </w:rPr>
            <w:t>PC</w:t>
          </w:r>
          <w:r w:rsidR="00103050">
            <w:rPr>
              <w:rFonts w:ascii="Calibri" w:hAnsi="Calibri"/>
              <w:sz w:val="22"/>
              <w:szCs w:val="22"/>
            </w:rPr>
            <w:t>-</w:t>
          </w:r>
          <w:r w:rsidR="00B72431">
            <w:rPr>
              <w:rFonts w:ascii="Calibri" w:hAnsi="Calibri"/>
              <w:sz w:val="22"/>
              <w:szCs w:val="22"/>
            </w:rPr>
            <w:t>Vernetzung</w:t>
          </w:r>
          <w:r w:rsidR="007E65F7">
            <w:rPr>
              <w:rFonts w:ascii="Calibri" w:hAnsi="Calibri"/>
              <w:sz w:val="22"/>
              <w:szCs w:val="22"/>
            </w:rPr>
            <w:t xml:space="preserve"> und benötige</w:t>
          </w:r>
          <w:r w:rsidR="00424436">
            <w:rPr>
              <w:rFonts w:ascii="Calibri" w:hAnsi="Calibri"/>
              <w:sz w:val="22"/>
              <w:szCs w:val="22"/>
            </w:rPr>
            <w:t>n</w:t>
          </w:r>
          <w:r w:rsidR="00AD3A67">
            <w:rPr>
              <w:rFonts w:ascii="Calibri" w:hAnsi="Calibri"/>
              <w:sz w:val="22"/>
              <w:szCs w:val="22"/>
            </w:rPr>
            <w:t xml:space="preserve">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1265651971"/>
              <w:placeholder>
                <w:docPart w:val="C2D4BD3843EC452BA2EFF2B2F3A71FA8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3F7FA7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="007E65F7">
            <w:rPr>
              <w:rFonts w:ascii="Calibri" w:hAnsi="Calibri"/>
              <w:sz w:val="22"/>
              <w:szCs w:val="22"/>
            </w:rPr>
            <w:t xml:space="preserve"> Lizenz</w:t>
          </w:r>
          <w:r w:rsidR="00B053CE">
            <w:rPr>
              <w:rFonts w:ascii="Calibri" w:hAnsi="Calibri"/>
              <w:sz w:val="22"/>
              <w:szCs w:val="22"/>
            </w:rPr>
            <w:t>/</w:t>
          </w:r>
          <w:r w:rsidR="007E65F7">
            <w:rPr>
              <w:rFonts w:ascii="Calibri" w:hAnsi="Calibri"/>
              <w:sz w:val="22"/>
              <w:szCs w:val="22"/>
            </w:rPr>
            <w:t>en</w:t>
          </w:r>
          <w:r w:rsidR="00EF56AE">
            <w:rPr>
              <w:rFonts w:ascii="Calibri" w:hAnsi="Calibri"/>
              <w:sz w:val="22"/>
              <w:szCs w:val="22"/>
            </w:rPr>
            <w:t xml:space="preserve"> T+W</w:t>
          </w:r>
          <w:r w:rsidR="00EB6C10">
            <w:rPr>
              <w:rFonts w:ascii="Calibri" w:hAnsi="Calibri"/>
              <w:sz w:val="22"/>
              <w:szCs w:val="22"/>
            </w:rPr>
            <w:t>.</w:t>
          </w:r>
        </w:p>
        <w:p w:rsidR="00B72431" w:rsidRDefault="00A9125A" w:rsidP="00424436">
          <w:pPr>
            <w:pStyle w:val="Bro-Text"/>
            <w:tabs>
              <w:tab w:val="left" w:pos="4820"/>
            </w:tabs>
            <w:ind w:left="567"/>
            <w:rPr>
              <w:rFonts w:ascii="Calibri" w:hAnsi="Calibri"/>
              <w:sz w:val="22"/>
              <w:szCs w:val="22"/>
            </w:rPr>
          </w:pP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1525740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6AE">
                <w:rPr>
                  <w:rFonts w:ascii="MS Gothic" w:eastAsia="MS Gothic" w:hAnsi="MS Gothic" w:hint="eastAsia"/>
                  <w:b/>
                  <w:color w:val="0077C8"/>
                  <w:sz w:val="22"/>
                  <w:szCs w:val="22"/>
                </w:rPr>
                <w:t>☐</w:t>
              </w:r>
            </w:sdtContent>
          </w:sdt>
          <w:r w:rsidR="00EF56AE">
            <w:rPr>
              <w:rFonts w:ascii="Calibri" w:hAnsi="Calibri"/>
              <w:sz w:val="22"/>
              <w:szCs w:val="22"/>
            </w:rPr>
            <w:t xml:space="preserve"> </w:t>
          </w:r>
          <w:r w:rsidR="00787190">
            <w:rPr>
              <w:rFonts w:ascii="Calibri" w:hAnsi="Calibri"/>
              <w:sz w:val="22"/>
              <w:szCs w:val="22"/>
            </w:rPr>
            <w:t xml:space="preserve"> </w:t>
          </w:r>
          <w:r w:rsidR="00424436">
            <w:rPr>
              <w:rFonts w:ascii="Calibri" w:hAnsi="Calibri"/>
              <w:sz w:val="22"/>
              <w:szCs w:val="22"/>
            </w:rPr>
            <w:t>Wir</w:t>
          </w:r>
          <w:r w:rsidR="00B72431">
            <w:rPr>
              <w:rFonts w:ascii="Calibri" w:hAnsi="Calibri"/>
              <w:sz w:val="22"/>
              <w:szCs w:val="22"/>
            </w:rPr>
            <w:t xml:space="preserve"> arbeite</w:t>
          </w:r>
          <w:r w:rsidR="00424436">
            <w:rPr>
              <w:rFonts w:ascii="Calibri" w:hAnsi="Calibri"/>
              <w:sz w:val="22"/>
              <w:szCs w:val="22"/>
            </w:rPr>
            <w:t>n</w:t>
          </w:r>
          <w:r w:rsidR="00B72431">
            <w:rPr>
              <w:rFonts w:ascii="Calibri" w:hAnsi="Calibri"/>
              <w:sz w:val="22"/>
              <w:szCs w:val="22"/>
            </w:rPr>
            <w:t xml:space="preserve"> </w:t>
          </w:r>
          <w:r w:rsidR="007E65F7">
            <w:rPr>
              <w:rFonts w:ascii="Calibri" w:hAnsi="Calibri"/>
              <w:sz w:val="22"/>
              <w:szCs w:val="22"/>
            </w:rPr>
            <w:t xml:space="preserve">an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2021695818"/>
              <w:placeholder>
                <w:docPart w:val="CC94DA1583014A9390289B5E716A232E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3F7FA7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="007E65F7">
            <w:rPr>
              <w:rFonts w:ascii="Calibri" w:hAnsi="Calibri"/>
              <w:sz w:val="22"/>
              <w:szCs w:val="22"/>
            </w:rPr>
            <w:t xml:space="preserve"> Standort</w:t>
          </w:r>
          <w:r w:rsidR="00B053CE">
            <w:rPr>
              <w:rFonts w:ascii="Calibri" w:hAnsi="Calibri"/>
              <w:sz w:val="22"/>
              <w:szCs w:val="22"/>
            </w:rPr>
            <w:t>/</w:t>
          </w:r>
          <w:r w:rsidR="007E65F7">
            <w:rPr>
              <w:rFonts w:ascii="Calibri" w:hAnsi="Calibri"/>
              <w:sz w:val="22"/>
              <w:szCs w:val="22"/>
            </w:rPr>
            <w:t>en,</w:t>
          </w:r>
          <w:r w:rsidR="00424436">
            <w:rPr>
              <w:rFonts w:ascii="Calibri" w:hAnsi="Calibri"/>
              <w:sz w:val="22"/>
              <w:szCs w:val="22"/>
            </w:rPr>
            <w:t xml:space="preserve"> </w:t>
          </w:r>
          <w:r w:rsidR="00B72431">
            <w:rPr>
              <w:rFonts w:ascii="Calibri" w:hAnsi="Calibri"/>
              <w:sz w:val="22"/>
              <w:szCs w:val="22"/>
            </w:rPr>
            <w:t>nutze</w:t>
          </w:r>
          <w:r w:rsidR="00EF56AE">
            <w:rPr>
              <w:rFonts w:ascii="Calibri" w:hAnsi="Calibri"/>
              <w:sz w:val="22"/>
              <w:szCs w:val="22"/>
            </w:rPr>
            <w:t>n</w:t>
          </w:r>
          <w:r w:rsidR="00B72431">
            <w:rPr>
              <w:rFonts w:ascii="Calibri" w:hAnsi="Calibri"/>
              <w:sz w:val="22"/>
              <w:szCs w:val="22"/>
            </w:rPr>
            <w:t xml:space="preserve"> </w:t>
          </w:r>
          <w:sdt>
            <w:sdtPr>
              <w:rPr>
                <w:rFonts w:ascii="Calibri" w:hAnsi="Calibri"/>
                <w:sz w:val="22"/>
                <w:szCs w:val="22"/>
              </w:rPr>
              <w:id w:val="-2039727032"/>
              <w:placeholder>
                <w:docPart w:val="522F05785DF7439E8A36012071E512D8"/>
              </w:placeholder>
              <w:showingPlcHdr/>
              <w:dropDownList>
                <w:listItem w:value=" Server auswählen"/>
                <w:listItem w:displayText="keinen Server" w:value="keinen Server"/>
                <w:listItem w:displayText="einen Hausserver" w:value="einen Hausserver"/>
                <w:listItem w:displayText="einen Cloudserver" w:value="einen Cloudserver"/>
              </w:dropDownList>
            </w:sdtPr>
            <w:sdtEndPr/>
            <w:sdtContent>
              <w:r w:rsidR="003F324F" w:rsidRPr="003F324F">
                <w:rPr>
                  <w:rStyle w:val="Platzhaltertext"/>
                  <w:b/>
                  <w:color w:val="0077C8"/>
                </w:rPr>
                <w:t>Wählen Sie ein Element aus.</w:t>
              </w:r>
            </w:sdtContent>
          </w:sdt>
          <w:r w:rsidR="007E65F7">
            <w:rPr>
              <w:rFonts w:ascii="Calibri" w:hAnsi="Calibri"/>
              <w:sz w:val="22"/>
              <w:szCs w:val="22"/>
            </w:rPr>
            <w:t xml:space="preserve"> und benötige</w:t>
          </w:r>
          <w:r w:rsidR="00424436">
            <w:rPr>
              <w:rFonts w:ascii="Calibri" w:hAnsi="Calibri"/>
              <w:sz w:val="22"/>
              <w:szCs w:val="22"/>
            </w:rPr>
            <w:t>n</w:t>
          </w:r>
          <w:r w:rsidR="007E65F7">
            <w:rPr>
              <w:rFonts w:ascii="Calibri" w:hAnsi="Calibri"/>
              <w:sz w:val="22"/>
              <w:szCs w:val="22"/>
            </w:rPr>
            <w:t xml:space="preserve">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495106643"/>
              <w:placeholder>
                <w:docPart w:val="BAE00EAE3B5944949D7FC2564EE865CC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3F7FA7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="007E65F7">
            <w:rPr>
              <w:rFonts w:ascii="Calibri" w:hAnsi="Calibri"/>
              <w:sz w:val="22"/>
              <w:szCs w:val="22"/>
            </w:rPr>
            <w:t xml:space="preserve"> Lizenz</w:t>
          </w:r>
          <w:r w:rsidR="00B053CE">
            <w:rPr>
              <w:rFonts w:ascii="Calibri" w:hAnsi="Calibri"/>
              <w:sz w:val="22"/>
              <w:szCs w:val="22"/>
            </w:rPr>
            <w:t>/</w:t>
          </w:r>
          <w:r w:rsidR="007E65F7">
            <w:rPr>
              <w:rFonts w:ascii="Calibri" w:hAnsi="Calibri"/>
              <w:sz w:val="22"/>
              <w:szCs w:val="22"/>
            </w:rPr>
            <w:t>en</w:t>
          </w:r>
          <w:r w:rsidR="00EF56AE">
            <w:rPr>
              <w:rFonts w:ascii="Calibri" w:hAnsi="Calibri"/>
              <w:sz w:val="22"/>
              <w:szCs w:val="22"/>
            </w:rPr>
            <w:t xml:space="preserve"> T+W</w:t>
          </w:r>
          <w:r w:rsidR="00EB6C10">
            <w:rPr>
              <w:rFonts w:ascii="Calibri" w:hAnsi="Calibri"/>
              <w:sz w:val="22"/>
              <w:szCs w:val="22"/>
            </w:rPr>
            <w:t>.</w:t>
          </w:r>
        </w:p>
        <w:p w:rsidR="008114AC" w:rsidRPr="008455C6" w:rsidRDefault="008114AC" w:rsidP="00B72431">
          <w:pPr>
            <w:pStyle w:val="Bro-Text"/>
            <w:tabs>
              <w:tab w:val="left" w:pos="4820"/>
            </w:tabs>
            <w:rPr>
              <w:rFonts w:ascii="Calibri" w:hAnsi="Calibri"/>
              <w:sz w:val="18"/>
              <w:szCs w:val="18"/>
            </w:rPr>
          </w:pP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  <w:t xml:space="preserve">Es </w:t>
          </w:r>
          <w:r w:rsidR="00424436">
            <w:rPr>
              <w:rFonts w:ascii="Calibri" w:hAnsi="Calibri"/>
              <w:sz w:val="22"/>
              <w:szCs w:val="22"/>
            </w:rPr>
            <w:t>ist/</w:t>
          </w:r>
          <w:r>
            <w:rPr>
              <w:rFonts w:ascii="Calibri" w:hAnsi="Calibri"/>
              <w:sz w:val="22"/>
              <w:szCs w:val="22"/>
            </w:rPr>
            <w:t xml:space="preserve">sind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641544491"/>
              <w:placeholder>
                <w:docPart w:val="5290708716AE465690D6685BCC731D94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3F7FA7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Pr="00F44A55">
            <w:rPr>
              <w:rFonts w:ascii="Calibri" w:hAnsi="Calibri"/>
              <w:b/>
              <w:sz w:val="22"/>
              <w:szCs w:val="22"/>
            </w:rPr>
            <w:t xml:space="preserve"> </w:t>
          </w:r>
          <w:r w:rsidR="002254A2">
            <w:rPr>
              <w:rFonts w:ascii="Calibri" w:hAnsi="Calibri"/>
              <w:b/>
              <w:sz w:val="22"/>
              <w:szCs w:val="22"/>
            </w:rPr>
            <w:t>Windows-</w:t>
          </w:r>
          <w:r w:rsidRPr="00F44A55">
            <w:rPr>
              <w:rFonts w:ascii="Calibri" w:hAnsi="Calibri"/>
              <w:b/>
              <w:sz w:val="22"/>
              <w:szCs w:val="22"/>
            </w:rPr>
            <w:t>PC</w:t>
          </w:r>
          <w:r w:rsidR="00424436">
            <w:rPr>
              <w:rFonts w:ascii="Calibri" w:hAnsi="Calibri"/>
              <w:b/>
              <w:sz w:val="22"/>
              <w:szCs w:val="22"/>
            </w:rPr>
            <w:t>/</w:t>
          </w:r>
          <w:r w:rsidRPr="00F44A55">
            <w:rPr>
              <w:rFonts w:ascii="Calibri" w:hAnsi="Calibri"/>
              <w:b/>
              <w:sz w:val="22"/>
              <w:szCs w:val="22"/>
            </w:rPr>
            <w:t>s</w:t>
          </w:r>
          <w:r w:rsidR="00F44A55" w:rsidRPr="00F44A55">
            <w:rPr>
              <w:rFonts w:ascii="Calibri" w:hAnsi="Calibri"/>
              <w:b/>
              <w:sz w:val="22"/>
              <w:szCs w:val="22"/>
            </w:rPr>
            <w:t xml:space="preserve"> </w:t>
          </w:r>
          <w:r w:rsidR="00424436">
            <w:rPr>
              <w:rFonts w:ascii="Calibri" w:hAnsi="Calibri"/>
              <w:b/>
              <w:sz w:val="22"/>
              <w:szCs w:val="22"/>
            </w:rPr>
            <w:t xml:space="preserve">und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2035642337"/>
              <w:placeholder>
                <w:docPart w:val="CB0287E561CD4157BA33CC8A1B347B6B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3F7FA7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="00F44A55" w:rsidRPr="00F44A55">
            <w:rPr>
              <w:rFonts w:ascii="Calibri" w:hAnsi="Calibri"/>
              <w:b/>
              <w:sz w:val="22"/>
              <w:szCs w:val="22"/>
            </w:rPr>
            <w:t xml:space="preserve"> </w:t>
          </w:r>
          <w:r w:rsidR="002254A2">
            <w:rPr>
              <w:rFonts w:ascii="Calibri" w:hAnsi="Calibri"/>
              <w:b/>
              <w:sz w:val="22"/>
              <w:szCs w:val="22"/>
            </w:rPr>
            <w:t>Windows-</w:t>
          </w:r>
          <w:r w:rsidRPr="00F44A55">
            <w:rPr>
              <w:rFonts w:ascii="Calibri" w:hAnsi="Calibri"/>
              <w:b/>
              <w:sz w:val="22"/>
              <w:szCs w:val="22"/>
            </w:rPr>
            <w:t>Notebooks</w:t>
          </w:r>
          <w:r>
            <w:rPr>
              <w:rFonts w:ascii="Calibri" w:hAnsi="Calibri"/>
              <w:sz w:val="22"/>
              <w:szCs w:val="22"/>
            </w:rPr>
            <w:t xml:space="preserve"> im Einsatz</w:t>
          </w:r>
          <w:r w:rsidR="00424436">
            <w:rPr>
              <w:rFonts w:ascii="Calibri" w:hAnsi="Calibri"/>
              <w:sz w:val="22"/>
              <w:szCs w:val="22"/>
            </w:rPr>
            <w:t>.</w:t>
          </w: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155765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55C6">
                <w:rPr>
                  <w:rFonts w:ascii="MS Gothic" w:eastAsia="MS Gothic" w:hAnsi="MS Gothic" w:hint="eastAsia"/>
                  <w:b/>
                  <w:color w:val="0077C8"/>
                  <w:sz w:val="22"/>
                  <w:szCs w:val="22"/>
                </w:rPr>
                <w:t>☐</w:t>
              </w:r>
            </w:sdtContent>
          </w:sdt>
          <w:r w:rsidR="00424436">
            <w:rPr>
              <w:rFonts w:ascii="Calibri" w:hAnsi="Calibri"/>
              <w:sz w:val="22"/>
              <w:szCs w:val="22"/>
            </w:rPr>
            <w:t xml:space="preserve"> </w:t>
          </w:r>
          <w:r w:rsidR="00787190">
            <w:rPr>
              <w:rFonts w:ascii="Calibri" w:hAnsi="Calibri"/>
              <w:sz w:val="22"/>
              <w:szCs w:val="22"/>
            </w:rPr>
            <w:t xml:space="preserve"> </w:t>
          </w:r>
          <w:r w:rsidR="00EB6C10">
            <w:rPr>
              <w:rFonts w:ascii="Calibri" w:hAnsi="Calibri"/>
              <w:sz w:val="22"/>
              <w:szCs w:val="22"/>
            </w:rPr>
            <w:t>Mir ist/sind das/die Betriebssystem/e unbekannt.</w:t>
          </w:r>
        </w:p>
        <w:p w:rsidR="00EB6C10" w:rsidRDefault="00EB6C10" w:rsidP="00EB6C10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1821948391"/>
              <w:placeholder>
                <w:docPart w:val="47C09EF84F29453C906D832C6CC0B965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</w:t>
          </w:r>
          <w:r>
            <w:rPr>
              <w:rFonts w:ascii="Calibri" w:hAnsi="Calibri"/>
              <w:sz w:val="22"/>
              <w:szCs w:val="22"/>
            </w:rPr>
            <w:tab/>
            <w:t>Windows 10</w:t>
          </w:r>
        </w:p>
        <w:p w:rsidR="00EB6C10" w:rsidRDefault="00EB6C10" w:rsidP="00EB6C10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636688298"/>
              <w:placeholder>
                <w:docPart w:val="F722092FF50C43159370D4CCC54025AB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</w:t>
          </w:r>
          <w:r>
            <w:rPr>
              <w:rFonts w:ascii="Calibri" w:hAnsi="Calibri"/>
              <w:sz w:val="22"/>
              <w:szCs w:val="22"/>
            </w:rPr>
            <w:tab/>
            <w:t>Windows 8.1</w:t>
          </w:r>
        </w:p>
        <w:p w:rsidR="00EB6C10" w:rsidRDefault="00EB6C10" w:rsidP="00EB6C10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76758607"/>
              <w:placeholder>
                <w:docPart w:val="6F0C646396064BE9A2A1FB41FDDFA0D5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</w:t>
          </w:r>
          <w:r>
            <w:rPr>
              <w:rFonts w:ascii="Calibri" w:hAnsi="Calibri"/>
              <w:sz w:val="22"/>
              <w:szCs w:val="22"/>
            </w:rPr>
            <w:tab/>
            <w:t>Windows 8</w:t>
          </w:r>
        </w:p>
        <w:p w:rsidR="00EB6C10" w:rsidRDefault="00EB6C10" w:rsidP="00EB6C10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1608615813"/>
              <w:placeholder>
                <w:docPart w:val="ABB15AC8B4CD47C0A6C0E1F7F6594016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</w:t>
          </w:r>
          <w:r>
            <w:rPr>
              <w:rFonts w:ascii="Calibri" w:hAnsi="Calibri"/>
              <w:sz w:val="22"/>
              <w:szCs w:val="22"/>
            </w:rPr>
            <w:tab/>
            <w:t>Windows 7 SP 1</w:t>
          </w: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444230738"/>
              <w:placeholder>
                <w:docPart w:val="150E78D35DE74D8D96C833ABF60D17C2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="00F44A55">
            <w:rPr>
              <w:rFonts w:ascii="Calibri" w:hAnsi="Calibri"/>
              <w:sz w:val="22"/>
              <w:szCs w:val="22"/>
            </w:rPr>
            <w:t xml:space="preserve"> Stück </w:t>
          </w:r>
          <w:r>
            <w:rPr>
              <w:rFonts w:ascii="Calibri" w:hAnsi="Calibri"/>
              <w:sz w:val="22"/>
              <w:szCs w:val="22"/>
            </w:rPr>
            <w:tab/>
            <w:t>Vista</w:t>
          </w:r>
          <w:r w:rsidR="00F44A55">
            <w:rPr>
              <w:rFonts w:ascii="Calibri" w:hAnsi="Calibri"/>
              <w:sz w:val="22"/>
              <w:szCs w:val="22"/>
            </w:rPr>
            <w:t xml:space="preserve"> SP 2</w:t>
          </w:r>
          <w:r w:rsidR="008114AC">
            <w:rPr>
              <w:rFonts w:ascii="Calibri" w:hAnsi="Calibri"/>
              <w:sz w:val="22"/>
              <w:szCs w:val="22"/>
            </w:rPr>
            <w:t xml:space="preserve"> (Business / Home) 32 / 64 bit</w:t>
          </w:r>
        </w:p>
        <w:p w:rsidR="007E65F7" w:rsidRPr="008455C6" w:rsidRDefault="007E65F7" w:rsidP="00424436">
          <w:pPr>
            <w:pStyle w:val="Bro-Text"/>
            <w:tabs>
              <w:tab w:val="left" w:pos="4820"/>
            </w:tabs>
            <w:rPr>
              <w:rFonts w:ascii="Calibri" w:hAnsi="Calibri"/>
              <w:sz w:val="18"/>
              <w:szCs w:val="18"/>
            </w:rPr>
          </w:pP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  <w:t xml:space="preserve">Es </w:t>
          </w:r>
          <w:r w:rsidR="00424436">
            <w:rPr>
              <w:rFonts w:ascii="Calibri" w:hAnsi="Calibri"/>
              <w:sz w:val="22"/>
              <w:szCs w:val="22"/>
            </w:rPr>
            <w:t>ist/</w:t>
          </w:r>
          <w:r>
            <w:rPr>
              <w:rFonts w:ascii="Calibri" w:hAnsi="Calibri"/>
              <w:sz w:val="22"/>
              <w:szCs w:val="22"/>
            </w:rPr>
            <w:t xml:space="preserve">sind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560147714"/>
              <w:placeholder>
                <w:docPart w:val="5796D2F442A34A74BEAB9A1674EFB104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Pr="00F44A55">
            <w:rPr>
              <w:rFonts w:ascii="Calibri" w:hAnsi="Calibri"/>
              <w:b/>
              <w:sz w:val="22"/>
              <w:szCs w:val="22"/>
            </w:rPr>
            <w:t xml:space="preserve"> Smartphone</w:t>
          </w:r>
          <w:r w:rsidR="00424436">
            <w:rPr>
              <w:rFonts w:ascii="Calibri" w:hAnsi="Calibri"/>
              <w:b/>
              <w:sz w:val="22"/>
              <w:szCs w:val="22"/>
            </w:rPr>
            <w:t>/</w:t>
          </w:r>
          <w:r w:rsidRPr="00F44A55">
            <w:rPr>
              <w:rFonts w:ascii="Calibri" w:hAnsi="Calibri"/>
              <w:b/>
              <w:sz w:val="22"/>
              <w:szCs w:val="22"/>
            </w:rPr>
            <w:t>s</w:t>
          </w:r>
          <w:r>
            <w:rPr>
              <w:rFonts w:ascii="Calibri" w:hAnsi="Calibri"/>
              <w:sz w:val="22"/>
              <w:szCs w:val="22"/>
            </w:rPr>
            <w:t xml:space="preserve"> im Einsatz. </w:t>
          </w:r>
        </w:p>
        <w:p w:rsidR="00F44A55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1616980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55C6">
                <w:rPr>
                  <w:rFonts w:ascii="MS Gothic" w:eastAsia="MS Gothic" w:hAnsi="MS Gothic" w:hint="eastAsia"/>
                  <w:b/>
                  <w:color w:val="0077C8"/>
                  <w:sz w:val="22"/>
                  <w:szCs w:val="22"/>
                </w:rPr>
                <w:t>☐</w:t>
              </w:r>
            </w:sdtContent>
          </w:sdt>
          <w:r w:rsidR="00B053CE">
            <w:rPr>
              <w:rFonts w:ascii="Calibri" w:hAnsi="Calibri"/>
              <w:sz w:val="22"/>
              <w:szCs w:val="22"/>
            </w:rPr>
            <w:t xml:space="preserve"> </w:t>
          </w:r>
          <w:r w:rsidR="00787190">
            <w:rPr>
              <w:rFonts w:ascii="Calibri" w:hAnsi="Calibri"/>
              <w:sz w:val="22"/>
              <w:szCs w:val="22"/>
            </w:rPr>
            <w:t xml:space="preserve"> </w:t>
          </w:r>
          <w:r w:rsidR="00F44A55">
            <w:rPr>
              <w:rFonts w:ascii="Calibri" w:hAnsi="Calibri"/>
              <w:sz w:val="22"/>
              <w:szCs w:val="22"/>
            </w:rPr>
            <w:t>Mir ist</w:t>
          </w:r>
          <w:r w:rsidR="002254A2">
            <w:rPr>
              <w:rFonts w:ascii="Calibri" w:hAnsi="Calibri"/>
              <w:sz w:val="22"/>
              <w:szCs w:val="22"/>
            </w:rPr>
            <w:t>/sind</w:t>
          </w:r>
          <w:r w:rsidR="00F44A55">
            <w:rPr>
              <w:rFonts w:ascii="Calibri" w:hAnsi="Calibri"/>
              <w:sz w:val="22"/>
              <w:szCs w:val="22"/>
            </w:rPr>
            <w:t xml:space="preserve"> </w:t>
          </w:r>
          <w:r w:rsidR="00424436">
            <w:rPr>
              <w:rFonts w:ascii="Calibri" w:hAnsi="Calibri"/>
              <w:sz w:val="22"/>
              <w:szCs w:val="22"/>
            </w:rPr>
            <w:t>das/</w:t>
          </w:r>
          <w:r w:rsidR="00F44A55">
            <w:rPr>
              <w:rFonts w:ascii="Calibri" w:hAnsi="Calibri"/>
              <w:sz w:val="22"/>
              <w:szCs w:val="22"/>
            </w:rPr>
            <w:t xml:space="preserve">die </w:t>
          </w:r>
          <w:r w:rsidR="00424436">
            <w:rPr>
              <w:rFonts w:ascii="Calibri" w:hAnsi="Calibri"/>
              <w:sz w:val="22"/>
              <w:szCs w:val="22"/>
            </w:rPr>
            <w:t>Betriebssystem/e</w:t>
          </w:r>
          <w:r w:rsidR="00F44A55">
            <w:rPr>
              <w:rFonts w:ascii="Calibri" w:hAnsi="Calibri"/>
              <w:sz w:val="22"/>
              <w:szCs w:val="22"/>
            </w:rPr>
            <w:t xml:space="preserve"> unbekannt.</w:t>
          </w:r>
        </w:p>
        <w:p w:rsidR="007E65F7" w:rsidRDefault="00F44A55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1407180965"/>
              <w:placeholder>
                <w:docPart w:val="EB84D8F0330E49128C3336C7854DDA14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="007E65F7">
            <w:rPr>
              <w:rFonts w:ascii="Calibri" w:hAnsi="Calibri"/>
              <w:sz w:val="22"/>
              <w:szCs w:val="22"/>
            </w:rPr>
            <w:t xml:space="preserve"> Stück mit Apple iOS Betriebssystem</w:t>
          </w:r>
        </w:p>
        <w:p w:rsidR="00EB6C10" w:rsidRDefault="00EB6C10" w:rsidP="00EB6C10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2060119747"/>
              <w:placeholder>
                <w:docPart w:val="F107D41E426F42A0B62E2CA039E4CEDE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mit Android Betriebssystem</w:t>
          </w: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277329364"/>
              <w:placeholder>
                <w:docPart w:val="7154D8761FE74A2F9179F04D9429C779"/>
              </w:placeholder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mit Windows Betriebssystem</w:t>
          </w: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1023553449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mit Blackberry Betriebssystem</w:t>
          </w:r>
        </w:p>
        <w:p w:rsidR="00B72431" w:rsidRPr="008455C6" w:rsidRDefault="00B72431" w:rsidP="00424436">
          <w:pPr>
            <w:pStyle w:val="Bro-Text"/>
            <w:tabs>
              <w:tab w:val="left" w:pos="4820"/>
            </w:tabs>
            <w:rPr>
              <w:rFonts w:ascii="Calibri" w:hAnsi="Calibri"/>
              <w:sz w:val="18"/>
              <w:szCs w:val="18"/>
            </w:rPr>
          </w:pP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  <w:t xml:space="preserve">Es </w:t>
          </w:r>
          <w:r w:rsidR="00424436">
            <w:rPr>
              <w:rFonts w:ascii="Calibri" w:hAnsi="Calibri"/>
              <w:sz w:val="22"/>
              <w:szCs w:val="22"/>
            </w:rPr>
            <w:t>ist/</w:t>
          </w:r>
          <w:r>
            <w:rPr>
              <w:rFonts w:ascii="Calibri" w:hAnsi="Calibri"/>
              <w:sz w:val="22"/>
              <w:szCs w:val="22"/>
            </w:rPr>
            <w:t xml:space="preserve">sind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322400824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Pr="00F44A55">
            <w:rPr>
              <w:rFonts w:ascii="Calibri" w:hAnsi="Calibri"/>
              <w:b/>
              <w:sz w:val="22"/>
              <w:szCs w:val="22"/>
            </w:rPr>
            <w:t xml:space="preserve"> Tablets</w:t>
          </w:r>
          <w:r>
            <w:rPr>
              <w:rFonts w:ascii="Calibri" w:hAnsi="Calibri"/>
              <w:sz w:val="22"/>
              <w:szCs w:val="22"/>
            </w:rPr>
            <w:t xml:space="preserve"> im Einsatz. </w:t>
          </w:r>
        </w:p>
        <w:p w:rsidR="002254A2" w:rsidRDefault="002254A2" w:rsidP="002254A2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1510439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55C6">
                <w:rPr>
                  <w:rFonts w:ascii="MS Gothic" w:eastAsia="MS Gothic" w:hAnsi="MS Gothic" w:hint="eastAsia"/>
                  <w:b/>
                  <w:color w:val="0077C8"/>
                  <w:sz w:val="22"/>
                  <w:szCs w:val="22"/>
                </w:rPr>
                <w:t>☐</w:t>
              </w:r>
            </w:sdtContent>
          </w:sdt>
          <w:r w:rsidR="00424436">
            <w:rPr>
              <w:rFonts w:ascii="Calibri" w:hAnsi="Calibri"/>
              <w:sz w:val="22"/>
              <w:szCs w:val="22"/>
            </w:rPr>
            <w:t xml:space="preserve"> </w:t>
          </w:r>
          <w:r w:rsidR="00787190">
            <w:rPr>
              <w:rFonts w:ascii="Calibri" w:hAnsi="Calibri"/>
              <w:sz w:val="22"/>
              <w:szCs w:val="22"/>
            </w:rPr>
            <w:t xml:space="preserve"> </w:t>
          </w:r>
          <w:r w:rsidR="00424436">
            <w:rPr>
              <w:rFonts w:ascii="Calibri" w:hAnsi="Calibri"/>
              <w:sz w:val="22"/>
              <w:szCs w:val="22"/>
            </w:rPr>
            <w:t>Mir ist/sind das/die Betriebssystem/e unbekannt.</w:t>
          </w: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225878417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mit Apple iOS Betriebssystem</w:t>
          </w: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432213201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mit Windows Betriebssystem</w:t>
          </w: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1086196761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mit Android Betriebssystem</w:t>
          </w:r>
        </w:p>
        <w:p w:rsidR="007E65F7" w:rsidRDefault="007E65F7" w:rsidP="007E65F7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1223478525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Stück mit Blackberry Betriebssystem</w:t>
          </w:r>
        </w:p>
        <w:p w:rsidR="00F44A55" w:rsidRPr="008455C6" w:rsidRDefault="00F44A55" w:rsidP="00424436">
          <w:pPr>
            <w:pStyle w:val="Bro-Text"/>
            <w:tabs>
              <w:tab w:val="left" w:pos="4820"/>
            </w:tabs>
            <w:rPr>
              <w:rFonts w:ascii="Calibri" w:hAnsi="Calibri"/>
              <w:sz w:val="18"/>
              <w:szCs w:val="18"/>
            </w:rPr>
          </w:pPr>
        </w:p>
        <w:p w:rsidR="00F44A55" w:rsidRDefault="00F44A55" w:rsidP="00F44A55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  <w:t>Es ist</w:t>
          </w:r>
          <w:r w:rsidR="00424436">
            <w:rPr>
              <w:rFonts w:ascii="Calibri" w:hAnsi="Calibri"/>
              <w:sz w:val="22"/>
              <w:szCs w:val="22"/>
            </w:rPr>
            <w:t>/sind</w:t>
          </w:r>
          <w:r>
            <w:rPr>
              <w:rFonts w:ascii="Calibri" w:hAnsi="Calibri"/>
              <w:sz w:val="22"/>
              <w:szCs w:val="22"/>
            </w:rPr>
            <w:t xml:space="preserve">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1087107241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Pr="008114AC">
            <w:rPr>
              <w:rFonts w:ascii="Calibri" w:hAnsi="Calibri"/>
              <w:b/>
              <w:sz w:val="22"/>
              <w:szCs w:val="22"/>
            </w:rPr>
            <w:t xml:space="preserve"> Windows-Server</w:t>
          </w:r>
          <w:r>
            <w:rPr>
              <w:rFonts w:ascii="Calibri" w:hAnsi="Calibri"/>
              <w:sz w:val="22"/>
              <w:szCs w:val="22"/>
            </w:rPr>
            <w:t xml:space="preserve"> im Einsatz. </w:t>
          </w:r>
        </w:p>
        <w:p w:rsidR="00424436" w:rsidRDefault="00424436" w:rsidP="00424436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2016833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55C6">
                <w:rPr>
                  <w:rFonts w:ascii="MS Gothic" w:eastAsia="MS Gothic" w:hAnsi="MS Gothic" w:hint="eastAsia"/>
                  <w:b/>
                  <w:color w:val="0077C8"/>
                  <w:sz w:val="22"/>
                  <w:szCs w:val="22"/>
                </w:rPr>
                <w:t>☐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</w:t>
          </w:r>
          <w:r w:rsidR="00787190">
            <w:rPr>
              <w:rFonts w:ascii="Calibri" w:hAnsi="Calibri"/>
              <w:sz w:val="22"/>
              <w:szCs w:val="22"/>
            </w:rPr>
            <w:t xml:space="preserve"> </w:t>
          </w:r>
          <w:r>
            <w:rPr>
              <w:rFonts w:ascii="Calibri" w:hAnsi="Calibri"/>
              <w:sz w:val="22"/>
              <w:szCs w:val="22"/>
            </w:rPr>
            <w:t>Mir ist/sind das/die Betriebssystem/e unbekannt.</w:t>
          </w:r>
        </w:p>
        <w:p w:rsidR="00F44A55" w:rsidRDefault="00F44A55" w:rsidP="00F44A55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2024700110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Windows Server 2016</w:t>
          </w:r>
        </w:p>
        <w:p w:rsidR="00F44A55" w:rsidRDefault="00F44A55" w:rsidP="00F44A55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248814848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Windows Server 2012</w:t>
          </w:r>
        </w:p>
        <w:p w:rsidR="00F44A55" w:rsidRDefault="00F44A55" w:rsidP="00F44A55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1552964986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Windows Server 2008 R2</w:t>
          </w:r>
        </w:p>
        <w:p w:rsidR="008114AC" w:rsidRPr="008455C6" w:rsidRDefault="008114AC" w:rsidP="00424436">
          <w:pPr>
            <w:pStyle w:val="Bro-Text"/>
            <w:tabs>
              <w:tab w:val="left" w:pos="4820"/>
            </w:tabs>
            <w:rPr>
              <w:rFonts w:ascii="Calibri" w:hAnsi="Calibri"/>
              <w:sz w:val="18"/>
              <w:szCs w:val="18"/>
            </w:rPr>
          </w:pPr>
        </w:p>
        <w:p w:rsidR="008114AC" w:rsidRDefault="008114AC" w:rsidP="008114AC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  <w:t>Es ist</w:t>
          </w:r>
          <w:r w:rsidR="00424436">
            <w:rPr>
              <w:rFonts w:ascii="Calibri" w:hAnsi="Calibri"/>
              <w:sz w:val="22"/>
              <w:szCs w:val="22"/>
            </w:rPr>
            <w:t>/sind</w:t>
          </w:r>
          <w:r>
            <w:rPr>
              <w:rFonts w:ascii="Calibri" w:hAnsi="Calibri"/>
              <w:sz w:val="22"/>
              <w:szCs w:val="22"/>
            </w:rPr>
            <w:t xml:space="preserve">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73024797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 w:rsidRPr="008114AC">
            <w:rPr>
              <w:rFonts w:ascii="Calibri" w:hAnsi="Calibri"/>
              <w:b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sz w:val="22"/>
              <w:szCs w:val="22"/>
            </w:rPr>
            <w:t>Office-Version</w:t>
          </w:r>
          <w:r w:rsidR="00424436">
            <w:rPr>
              <w:rFonts w:ascii="Calibri" w:hAnsi="Calibri"/>
              <w:b/>
              <w:sz w:val="22"/>
              <w:szCs w:val="22"/>
            </w:rPr>
            <w:t>/</w:t>
          </w:r>
          <w:r>
            <w:rPr>
              <w:rFonts w:ascii="Calibri" w:hAnsi="Calibri"/>
              <w:b/>
              <w:sz w:val="22"/>
              <w:szCs w:val="22"/>
            </w:rPr>
            <w:t>en</w:t>
          </w:r>
          <w:r>
            <w:rPr>
              <w:rFonts w:ascii="Calibri" w:hAnsi="Calibri"/>
              <w:sz w:val="22"/>
              <w:szCs w:val="22"/>
            </w:rPr>
            <w:t xml:space="preserve"> im Einsatz. </w:t>
          </w:r>
        </w:p>
        <w:p w:rsidR="00424436" w:rsidRDefault="00424436" w:rsidP="00424436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389887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55C6">
                <w:rPr>
                  <w:rFonts w:ascii="MS Gothic" w:eastAsia="MS Gothic" w:hAnsi="MS Gothic" w:hint="eastAsia"/>
                  <w:b/>
                  <w:color w:val="0077C8"/>
                  <w:sz w:val="22"/>
                  <w:szCs w:val="22"/>
                </w:rPr>
                <w:t>☐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</w:t>
          </w:r>
          <w:r w:rsidR="00787190">
            <w:rPr>
              <w:rFonts w:ascii="Calibri" w:hAnsi="Calibri"/>
              <w:sz w:val="22"/>
              <w:szCs w:val="22"/>
            </w:rPr>
            <w:t xml:space="preserve"> </w:t>
          </w:r>
          <w:r>
            <w:rPr>
              <w:rFonts w:ascii="Calibri" w:hAnsi="Calibri"/>
              <w:sz w:val="22"/>
              <w:szCs w:val="22"/>
            </w:rPr>
            <w:t>Mir ist/sind das/die Betriebssystem/e unbekannt.</w:t>
          </w:r>
        </w:p>
        <w:p w:rsidR="002254A2" w:rsidRDefault="002254A2" w:rsidP="002254A2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1177155362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Office 365 </w:t>
          </w:r>
          <w:sdt>
            <w:sdtPr>
              <w:rPr>
                <w:rFonts w:ascii="Calibri" w:hAnsi="Calibri"/>
                <w:sz w:val="22"/>
                <w:szCs w:val="22"/>
              </w:rPr>
              <w:alias w:val="Installationsart auswählen"/>
              <w:tag w:val="Installationsart auswählen"/>
              <w:id w:val="679935020"/>
              <w:showingPlcHdr/>
              <w:dropDownList>
                <w:listItem w:value="Wählen Sie ein Element aus."/>
                <w:listItem w:displayText="Lokal installiert" w:value="Lokal installiert"/>
                <w:listItem w:displayText="Webbasiert installiert" w:value="Webbasiert installiert"/>
              </w:dropDownList>
            </w:sdtPr>
            <w:sdtEndPr/>
            <w:sdtContent>
              <w:r w:rsidR="00EB6C10" w:rsidRPr="00EB6C10">
                <w:rPr>
                  <w:rStyle w:val="Platzhaltertext"/>
                  <w:b/>
                  <w:color w:val="0077C8"/>
                </w:rPr>
                <w:t>Wählen Sie ein Element aus.</w:t>
              </w:r>
            </w:sdtContent>
          </w:sdt>
        </w:p>
        <w:p w:rsidR="002254A2" w:rsidRDefault="002254A2" w:rsidP="002254A2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1255971184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Office 2016</w:t>
          </w:r>
        </w:p>
        <w:p w:rsidR="002254A2" w:rsidRDefault="002254A2" w:rsidP="002254A2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462003766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Office 2013</w:t>
          </w:r>
        </w:p>
        <w:p w:rsidR="002254A2" w:rsidRDefault="002254A2" w:rsidP="002254A2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74873881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Office 2010</w:t>
          </w:r>
        </w:p>
        <w:p w:rsidR="008114AC" w:rsidRDefault="008114AC" w:rsidP="008114AC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  <w:r>
            <w:rPr>
              <w:rFonts w:ascii="Calibri" w:hAnsi="Calibri"/>
              <w:sz w:val="22"/>
              <w:szCs w:val="22"/>
            </w:rPr>
            <w:tab/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852492999"/>
              <w:dropDownList>
                <w:listItem w:value="Wählen Sie ein Element aus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0</w:t>
              </w:r>
            </w:sdtContent>
          </w:sdt>
          <w:r>
            <w:rPr>
              <w:rFonts w:ascii="Calibri" w:hAnsi="Calibri"/>
              <w:sz w:val="22"/>
              <w:szCs w:val="22"/>
            </w:rPr>
            <w:t xml:space="preserve"> Office 20</w:t>
          </w:r>
          <w:r w:rsidR="002254A2">
            <w:rPr>
              <w:rFonts w:ascii="Calibri" w:hAnsi="Calibri"/>
              <w:sz w:val="22"/>
              <w:szCs w:val="22"/>
            </w:rPr>
            <w:t>07</w:t>
          </w:r>
        </w:p>
        <w:p w:rsidR="008114AC" w:rsidRPr="008455C6" w:rsidRDefault="008114AC" w:rsidP="00424436">
          <w:pPr>
            <w:pStyle w:val="Bro-Text"/>
            <w:tabs>
              <w:tab w:val="left" w:pos="4820"/>
            </w:tabs>
            <w:rPr>
              <w:rFonts w:ascii="Calibri" w:hAnsi="Calibri"/>
              <w:sz w:val="18"/>
              <w:szCs w:val="18"/>
            </w:rPr>
          </w:pPr>
        </w:p>
        <w:p w:rsidR="008114AC" w:rsidRDefault="008114AC" w:rsidP="00F44A55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  <w:t>Ich habe eine feste IP-Adresse:</w:t>
          </w:r>
          <w:r w:rsidRPr="008455C6">
            <w:rPr>
              <w:rFonts w:ascii="Calibri" w:hAnsi="Calibri"/>
              <w:b/>
              <w:color w:val="0077C8"/>
              <w:sz w:val="22"/>
              <w:szCs w:val="22"/>
            </w:rPr>
            <w:t xml:space="preserve"> </w:t>
          </w: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772017495"/>
              <w:placeholder>
                <w:docPart w:val="879C0BB6A87244EA8F4731DF1EAA6724"/>
              </w:placeholder>
              <w:dropDownList>
                <w:listItem w:value="Wählen Sie ein Element aus."/>
                <w:listItem w:displayText="Ja" w:value="Ja"/>
                <w:listItem w:displayText="Nein" w:value="Nein"/>
                <w:listItem w:displayText="Weiß nicht" w:value="Weiß nicht"/>
              </w:dropDownList>
            </w:sdtPr>
            <w:sdtEndPr/>
            <w:sdtContent>
              <w:r w:rsidR="008455C6">
                <w:rPr>
                  <w:rFonts w:ascii="Calibri" w:hAnsi="Calibri"/>
                  <w:b/>
                  <w:color w:val="0077C8"/>
                  <w:sz w:val="22"/>
                  <w:szCs w:val="22"/>
                </w:rPr>
                <w:t>Weiß nicht</w:t>
              </w:r>
            </w:sdtContent>
          </w:sdt>
        </w:p>
        <w:p w:rsidR="00B053CE" w:rsidRDefault="00B053CE" w:rsidP="00B053CE">
          <w:pPr>
            <w:pStyle w:val="Bro-Text"/>
            <w:tabs>
              <w:tab w:val="left" w:pos="567"/>
              <w:tab w:val="left" w:pos="1134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b/>
              <w:color w:val="0077C8"/>
              <w:sz w:val="22"/>
              <w:szCs w:val="22"/>
            </w:rPr>
            <w:lastRenderedPageBreak/>
            <w:tab/>
          </w:r>
        </w:p>
        <w:p w:rsidR="00424436" w:rsidRPr="00787190" w:rsidRDefault="00A9125A" w:rsidP="00424436">
          <w:pPr>
            <w:pStyle w:val="Bro-Text"/>
            <w:tabs>
              <w:tab w:val="left" w:pos="567"/>
              <w:tab w:val="left" w:pos="1134"/>
            </w:tabs>
            <w:ind w:left="567"/>
            <w:rPr>
              <w:rFonts w:ascii="Calibri" w:hAnsi="Calibri"/>
              <w:sz w:val="22"/>
              <w:szCs w:val="22"/>
            </w:rPr>
          </w:pP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-1637484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7190">
                <w:rPr>
                  <w:rFonts w:ascii="MS Gothic" w:eastAsia="MS Gothic" w:hAnsi="MS Gothic" w:hint="eastAsia"/>
                  <w:b/>
                  <w:color w:val="0077C8"/>
                  <w:sz w:val="22"/>
                  <w:szCs w:val="22"/>
                </w:rPr>
                <w:t>☐</w:t>
              </w:r>
            </w:sdtContent>
          </w:sdt>
          <w:r w:rsidR="00787190">
            <w:rPr>
              <w:rFonts w:ascii="Calibri" w:hAnsi="Calibri"/>
              <w:b/>
              <w:color w:val="0077C8"/>
              <w:sz w:val="22"/>
              <w:szCs w:val="22"/>
            </w:rPr>
            <w:t xml:space="preserve">  </w:t>
          </w:r>
          <w:r w:rsidR="00787190">
            <w:rPr>
              <w:rFonts w:ascii="Calibri" w:hAnsi="Calibri"/>
              <w:sz w:val="22"/>
              <w:szCs w:val="22"/>
            </w:rPr>
            <w:t>Ich bitte um ein unverbindliches Beratungsgespräch</w:t>
          </w:r>
        </w:p>
        <w:p w:rsidR="00787190" w:rsidRDefault="00A9125A" w:rsidP="00787190">
          <w:pPr>
            <w:pStyle w:val="Bro-Text"/>
            <w:tabs>
              <w:tab w:val="left" w:pos="567"/>
              <w:tab w:val="left" w:pos="1134"/>
            </w:tabs>
            <w:ind w:left="567"/>
            <w:rPr>
              <w:rFonts w:ascii="Calibri" w:hAnsi="Calibri"/>
              <w:sz w:val="22"/>
              <w:szCs w:val="22"/>
            </w:rPr>
          </w:pPr>
          <w:sdt>
            <w:sdtPr>
              <w:rPr>
                <w:rFonts w:ascii="Calibri" w:hAnsi="Calibri"/>
                <w:b/>
                <w:color w:val="0077C8"/>
                <w:sz w:val="22"/>
                <w:szCs w:val="22"/>
              </w:rPr>
              <w:id w:val="2131589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7190">
                <w:rPr>
                  <w:rFonts w:ascii="MS Gothic" w:eastAsia="MS Gothic" w:hAnsi="MS Gothic" w:hint="eastAsia"/>
                  <w:b/>
                  <w:color w:val="0077C8"/>
                  <w:sz w:val="22"/>
                  <w:szCs w:val="22"/>
                </w:rPr>
                <w:t>☐</w:t>
              </w:r>
            </w:sdtContent>
          </w:sdt>
          <w:r w:rsidR="00787190">
            <w:rPr>
              <w:rFonts w:ascii="Calibri" w:hAnsi="Calibri"/>
              <w:b/>
              <w:color w:val="0077C8"/>
              <w:sz w:val="22"/>
              <w:szCs w:val="22"/>
            </w:rPr>
            <w:t xml:space="preserve">  </w:t>
          </w:r>
          <w:r w:rsidR="00787190">
            <w:rPr>
              <w:rFonts w:ascii="Calibri" w:hAnsi="Calibri"/>
              <w:sz w:val="22"/>
              <w:szCs w:val="22"/>
            </w:rPr>
            <w:t>Weitere Gedanken und Wünsche an die cobra Experten</w:t>
          </w:r>
          <w:r w:rsidR="00DF1588">
            <w:rPr>
              <w:rFonts w:ascii="Calibri" w:hAnsi="Calibri"/>
              <w:sz w:val="22"/>
              <w:szCs w:val="22"/>
            </w:rPr>
            <w:t xml:space="preserve"> trage ich hier ein:</w:t>
          </w:r>
        </w:p>
        <w:p w:rsidR="00787190" w:rsidRDefault="00787190" w:rsidP="00424436">
          <w:pPr>
            <w:pStyle w:val="Bro-Text"/>
            <w:tabs>
              <w:tab w:val="left" w:pos="567"/>
              <w:tab w:val="left" w:pos="1134"/>
            </w:tabs>
            <w:ind w:left="567"/>
            <w:rPr>
              <w:rFonts w:ascii="Calibri" w:hAnsi="Calibri"/>
              <w:sz w:val="22"/>
              <w:szCs w:val="22"/>
            </w:rPr>
          </w:pPr>
        </w:p>
        <w:tbl>
          <w:tblPr>
            <w:tblW w:w="0" w:type="auto"/>
            <w:tblInd w:w="567" w:type="dxa"/>
            <w:tbl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blBorders>
            <w:tblLook w:val="04A0" w:firstRow="1" w:lastRow="0" w:firstColumn="1" w:lastColumn="0" w:noHBand="0" w:noVBand="1"/>
          </w:tblPr>
          <w:tblGrid>
            <w:gridCol w:w="8613"/>
          </w:tblGrid>
          <w:tr w:rsidR="00424436" w:rsidTr="00DF1588">
            <w:trPr>
              <w:trHeight w:hRule="exact" w:val="8789"/>
            </w:trPr>
            <w:tc>
              <w:tcPr>
                <w:tcW w:w="8613" w:type="dxa"/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77C8"/>
                    <w:sz w:val="22"/>
                    <w:szCs w:val="22"/>
                  </w:rPr>
                  <w:alias w:val="Ergänzende Hinweise"/>
                  <w:tag w:val="Ergänzende Hinweise"/>
                  <w:id w:val="-875391570"/>
                  <w:showingPlcHdr/>
                </w:sdtPr>
                <w:sdtEndPr/>
                <w:sdtContent>
                  <w:p w:rsidR="00424436" w:rsidRPr="00EE3163" w:rsidRDefault="008455C6" w:rsidP="00EE3163">
                    <w:pPr>
                      <w:pStyle w:val="Bro-Text"/>
                      <w:tabs>
                        <w:tab w:val="left" w:pos="567"/>
                        <w:tab w:val="left" w:pos="1134"/>
                      </w:tabs>
                      <w:spacing w:before="40" w:after="40"/>
                      <w:rPr>
                        <w:rFonts w:ascii="Calibri" w:hAnsi="Calibri"/>
                        <w:b/>
                        <w:color w:val="0077C8"/>
                        <w:sz w:val="22"/>
                        <w:szCs w:val="22"/>
                      </w:rPr>
                    </w:pPr>
                    <w:r w:rsidRPr="00EB6C10">
                      <w:rPr>
                        <w:rStyle w:val="Platzhaltertext"/>
                        <w:b/>
                        <w:color w:val="0077C8"/>
                      </w:rPr>
                      <w:t>Klicken Sie hier, um Text einzugeben.</w:t>
                    </w:r>
                  </w:p>
                </w:sdtContent>
              </w:sdt>
              <w:p w:rsidR="00424436" w:rsidRPr="00EE3163" w:rsidRDefault="00424436" w:rsidP="00EE3163">
                <w:pPr>
                  <w:pStyle w:val="Bro-Text"/>
                  <w:tabs>
                    <w:tab w:val="left" w:pos="567"/>
                    <w:tab w:val="left" w:pos="1134"/>
                  </w:tabs>
                  <w:spacing w:before="40" w:after="40"/>
                  <w:rPr>
                    <w:rFonts w:ascii="Calibri" w:hAnsi="Calibri"/>
                    <w:b/>
                    <w:color w:val="0077C8"/>
                    <w:sz w:val="22"/>
                    <w:szCs w:val="22"/>
                  </w:rPr>
                </w:pPr>
              </w:p>
            </w:tc>
          </w:tr>
        </w:tbl>
        <w:p w:rsidR="00424436" w:rsidRDefault="00424436" w:rsidP="00424436">
          <w:pPr>
            <w:pStyle w:val="Bro-Text"/>
            <w:tabs>
              <w:tab w:val="left" w:pos="567"/>
              <w:tab w:val="left" w:pos="1134"/>
            </w:tabs>
            <w:ind w:left="567"/>
            <w:rPr>
              <w:rFonts w:ascii="Calibri" w:hAnsi="Calibri"/>
              <w:sz w:val="22"/>
              <w:szCs w:val="22"/>
            </w:rPr>
          </w:pPr>
        </w:p>
        <w:p w:rsidR="00DF1588" w:rsidRPr="00DF1588" w:rsidRDefault="00DF1588" w:rsidP="00424436">
          <w:pPr>
            <w:pStyle w:val="Bro-Text"/>
            <w:tabs>
              <w:tab w:val="left" w:pos="567"/>
              <w:tab w:val="left" w:pos="1134"/>
            </w:tabs>
            <w:ind w:left="567"/>
            <w:rPr>
              <w:rFonts w:ascii="Calibri" w:hAnsi="Calibri"/>
              <w:b/>
              <w:sz w:val="22"/>
              <w:szCs w:val="22"/>
              <w:u w:val="single"/>
            </w:rPr>
          </w:pPr>
          <w:r w:rsidRPr="00DF1588">
            <w:rPr>
              <w:rFonts w:ascii="Calibri" w:hAnsi="Calibri"/>
              <w:b/>
              <w:sz w:val="22"/>
              <w:szCs w:val="22"/>
              <w:u w:val="single"/>
            </w:rPr>
            <w:t>Datenschutzhinweis:</w:t>
          </w:r>
        </w:p>
        <w:p w:rsidR="00B07AD9" w:rsidRDefault="00441FED" w:rsidP="00A3783C">
          <w:pPr>
            <w:ind w:left="567" w:right="453"/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</w:t>
          </w:r>
          <w:r w:rsidR="00EA74DB">
            <w:rPr>
              <w:rFonts w:ascii="Calibri" w:hAnsi="Calibri"/>
              <w:sz w:val="22"/>
              <w:szCs w:val="22"/>
            </w:rPr>
            <w:t xml:space="preserve">eine </w:t>
          </w:r>
          <w:r w:rsidR="00B07AD9">
            <w:rPr>
              <w:rFonts w:ascii="Calibri" w:hAnsi="Calibri"/>
              <w:sz w:val="22"/>
              <w:szCs w:val="22"/>
            </w:rPr>
            <w:t xml:space="preserve">Angaben werden digital gespeichert, </w:t>
          </w:r>
          <w:r w:rsidR="00EA74DB">
            <w:rPr>
              <w:rFonts w:ascii="Calibri" w:hAnsi="Calibri"/>
              <w:sz w:val="22"/>
              <w:szCs w:val="22"/>
            </w:rPr>
            <w:t>damit die cobra Experten GmbH mich</w:t>
          </w:r>
          <w:r w:rsidR="00B07AD9">
            <w:rPr>
              <w:rFonts w:ascii="Calibri" w:hAnsi="Calibri"/>
              <w:sz w:val="22"/>
              <w:szCs w:val="22"/>
            </w:rPr>
            <w:t xml:space="preserve"> opti</w:t>
          </w:r>
          <w:r w:rsidR="00EA74DB">
            <w:rPr>
              <w:rFonts w:ascii="Calibri" w:hAnsi="Calibri"/>
              <w:sz w:val="22"/>
              <w:szCs w:val="22"/>
            </w:rPr>
            <w:softHyphen/>
          </w:r>
          <w:r w:rsidR="00B07AD9">
            <w:rPr>
              <w:rFonts w:ascii="Calibri" w:hAnsi="Calibri"/>
              <w:sz w:val="22"/>
              <w:szCs w:val="22"/>
            </w:rPr>
            <w:t xml:space="preserve">mal mit Angebot, </w:t>
          </w:r>
          <w:r w:rsidR="003F324F">
            <w:rPr>
              <w:rFonts w:ascii="Calibri" w:hAnsi="Calibri"/>
              <w:sz w:val="22"/>
              <w:szCs w:val="22"/>
            </w:rPr>
            <w:t>Abo</w:t>
          </w:r>
          <w:r w:rsidR="00B07AD9">
            <w:rPr>
              <w:rFonts w:ascii="Calibri" w:hAnsi="Calibri"/>
              <w:sz w:val="22"/>
              <w:szCs w:val="22"/>
            </w:rPr>
            <w:t xml:space="preserve">vertrag, Service und SEPA-Buchungen betreuen </w:t>
          </w:r>
          <w:r w:rsidR="00EA74DB">
            <w:rPr>
              <w:rFonts w:ascii="Calibri" w:hAnsi="Calibri"/>
              <w:sz w:val="22"/>
              <w:szCs w:val="22"/>
            </w:rPr>
            <w:t>kann</w:t>
          </w:r>
          <w:r w:rsidR="00B07AD9">
            <w:rPr>
              <w:rFonts w:ascii="Calibri" w:hAnsi="Calibri"/>
              <w:sz w:val="22"/>
              <w:szCs w:val="22"/>
            </w:rPr>
            <w:t xml:space="preserve">. Außerhalb </w:t>
          </w:r>
          <w:r w:rsidR="00EA74DB">
            <w:rPr>
              <w:rFonts w:ascii="Calibri" w:hAnsi="Calibri"/>
              <w:sz w:val="22"/>
              <w:szCs w:val="22"/>
            </w:rPr>
            <w:t>eines</w:t>
          </w:r>
          <w:r w:rsidR="00B07AD9">
            <w:rPr>
              <w:rFonts w:ascii="Calibri" w:hAnsi="Calibri"/>
              <w:sz w:val="22"/>
              <w:szCs w:val="22"/>
            </w:rPr>
            <w:t xml:space="preserve"> Vertragsverhältnisses kann ich zu jedem Zeitpunkt </w:t>
          </w:r>
          <w:r w:rsidR="00787190">
            <w:rPr>
              <w:rFonts w:ascii="Calibri" w:hAnsi="Calibri"/>
              <w:sz w:val="22"/>
              <w:szCs w:val="22"/>
            </w:rPr>
            <w:t>zur</w:t>
          </w:r>
          <w:r w:rsidR="00EA74DB">
            <w:rPr>
              <w:rFonts w:ascii="Calibri" w:hAnsi="Calibri"/>
              <w:sz w:val="22"/>
              <w:szCs w:val="22"/>
            </w:rPr>
            <w:t xml:space="preserve"> Löschung</w:t>
          </w:r>
          <w:r w:rsidR="00B07AD9">
            <w:rPr>
              <w:rFonts w:ascii="Calibri" w:hAnsi="Calibri"/>
              <w:sz w:val="22"/>
              <w:szCs w:val="22"/>
            </w:rPr>
            <w:t xml:space="preserve"> </w:t>
          </w:r>
          <w:r w:rsidR="00EA74DB">
            <w:rPr>
              <w:rFonts w:ascii="Calibri" w:hAnsi="Calibri"/>
              <w:sz w:val="22"/>
              <w:szCs w:val="22"/>
            </w:rPr>
            <w:t>meiner</w:t>
          </w:r>
          <w:r w:rsidR="00B07AD9">
            <w:rPr>
              <w:rFonts w:ascii="Calibri" w:hAnsi="Calibri"/>
              <w:sz w:val="22"/>
              <w:szCs w:val="22"/>
            </w:rPr>
            <w:t xml:space="preserve"> Daten</w:t>
          </w:r>
          <w:r w:rsidR="00EA74DB">
            <w:rPr>
              <w:rFonts w:ascii="Calibri" w:hAnsi="Calibri"/>
              <w:sz w:val="22"/>
              <w:szCs w:val="22"/>
            </w:rPr>
            <w:t xml:space="preserve"> </w:t>
          </w:r>
          <w:r w:rsidR="00B07AD9">
            <w:rPr>
              <w:rFonts w:ascii="Calibri" w:hAnsi="Calibri"/>
              <w:sz w:val="22"/>
              <w:szCs w:val="22"/>
            </w:rPr>
            <w:t xml:space="preserve">schriftlich </w:t>
          </w:r>
          <w:r w:rsidR="00787190">
            <w:rPr>
              <w:rFonts w:ascii="Calibri" w:hAnsi="Calibri"/>
              <w:sz w:val="22"/>
              <w:szCs w:val="22"/>
            </w:rPr>
            <w:t>auffordern</w:t>
          </w:r>
          <w:r w:rsidR="00EA74DB">
            <w:rPr>
              <w:rFonts w:ascii="Calibri" w:hAnsi="Calibri"/>
              <w:sz w:val="22"/>
              <w:szCs w:val="22"/>
            </w:rPr>
            <w:t xml:space="preserve">. </w:t>
          </w:r>
          <w:r w:rsidR="00787190">
            <w:rPr>
              <w:rFonts w:ascii="Calibri" w:hAnsi="Calibri"/>
              <w:sz w:val="22"/>
              <w:szCs w:val="22"/>
            </w:rPr>
            <w:t>U</w:t>
          </w:r>
          <w:r w:rsidR="00EA74DB">
            <w:rPr>
              <w:rFonts w:ascii="Calibri" w:hAnsi="Calibri"/>
              <w:sz w:val="22"/>
              <w:szCs w:val="22"/>
            </w:rPr>
            <w:t xml:space="preserve">nter Beachtung rechtlicher Aufbewahrungsfristen </w:t>
          </w:r>
          <w:r w:rsidR="00787190">
            <w:rPr>
              <w:rFonts w:ascii="Calibri" w:hAnsi="Calibri"/>
              <w:sz w:val="22"/>
              <w:szCs w:val="22"/>
            </w:rPr>
            <w:t>wird dieser Wunsch unver</w:t>
          </w:r>
          <w:r w:rsidR="00787190">
            <w:rPr>
              <w:rFonts w:ascii="Calibri" w:hAnsi="Calibri"/>
              <w:sz w:val="22"/>
              <w:szCs w:val="22"/>
            </w:rPr>
            <w:softHyphen/>
            <w:t>züglich umgesetzt</w:t>
          </w:r>
          <w:r w:rsidR="00EA74DB">
            <w:rPr>
              <w:rFonts w:ascii="Calibri" w:hAnsi="Calibri"/>
              <w:sz w:val="22"/>
              <w:szCs w:val="22"/>
            </w:rPr>
            <w:t>.</w:t>
          </w:r>
        </w:p>
      </w:sdtContent>
    </w:sdt>
    <w:sectPr w:rsidR="00B07AD9" w:rsidSect="0065371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-2722" w:right="1276" w:bottom="1560" w:left="1247" w:header="567" w:footer="33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5A" w:rsidRDefault="00A9125A">
      <w:r>
        <w:separator/>
      </w:r>
    </w:p>
  </w:endnote>
  <w:endnote w:type="continuationSeparator" w:id="0">
    <w:p w:rsidR="00A9125A" w:rsidRDefault="00A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A4" w:rsidRDefault="001B3FA4" w:rsidP="001B3FA4">
    <w:pPr>
      <w:pStyle w:val="Bro-Text"/>
      <w:rPr>
        <w:rFonts w:ascii="Calibri" w:hAnsi="Calibri"/>
        <w:sz w:val="16"/>
        <w:szCs w:val="16"/>
      </w:rPr>
    </w:pPr>
  </w:p>
  <w:tbl>
    <w:tblPr>
      <w:tblW w:w="9315" w:type="dxa"/>
      <w:tblInd w:w="108" w:type="dxa"/>
      <w:tblBorders>
        <w:top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688"/>
      <w:gridCol w:w="2979"/>
      <w:gridCol w:w="2648"/>
    </w:tblGrid>
    <w:tr w:rsidR="001B3FA4" w:rsidTr="001B3FA4">
      <w:trPr>
        <w:trHeight w:val="170"/>
      </w:trPr>
      <w:tc>
        <w:tcPr>
          <w:tcW w:w="3686" w:type="dxa"/>
          <w:tcBorders>
            <w:top w:val="single" w:sz="8" w:space="0" w:color="6EA40C"/>
            <w:left w:val="nil"/>
            <w:bottom w:val="nil"/>
            <w:right w:val="nil"/>
          </w:tcBorders>
        </w:tcPr>
        <w:p w:rsidR="001B3FA4" w:rsidRDefault="001B3FA4">
          <w:pPr>
            <w:pStyle w:val="Bro-Text"/>
            <w:tabs>
              <w:tab w:val="left" w:pos="459"/>
            </w:tabs>
            <w:spacing w:before="40"/>
            <w:rPr>
              <w:rFonts w:ascii="Calibri" w:hAnsi="Calibri"/>
              <w:color w:val="777777"/>
              <w:sz w:val="16"/>
              <w:szCs w:val="16"/>
            </w:rPr>
          </w:pPr>
        </w:p>
      </w:tc>
      <w:tc>
        <w:tcPr>
          <w:tcW w:w="2977" w:type="dxa"/>
          <w:tcBorders>
            <w:top w:val="single" w:sz="8" w:space="0" w:color="6EA40C"/>
            <w:left w:val="nil"/>
            <w:bottom w:val="nil"/>
            <w:right w:val="nil"/>
          </w:tcBorders>
        </w:tcPr>
        <w:p w:rsidR="001B3FA4" w:rsidRDefault="001B3FA4">
          <w:pPr>
            <w:pStyle w:val="Bro-Text"/>
            <w:tabs>
              <w:tab w:val="left" w:pos="601"/>
            </w:tabs>
            <w:spacing w:before="40"/>
            <w:rPr>
              <w:rFonts w:ascii="Calibri" w:hAnsi="Calibri"/>
              <w:color w:val="777777"/>
              <w:sz w:val="16"/>
              <w:szCs w:val="16"/>
            </w:rPr>
          </w:pPr>
        </w:p>
      </w:tc>
      <w:tc>
        <w:tcPr>
          <w:tcW w:w="2646" w:type="dxa"/>
          <w:vMerge w:val="restart"/>
          <w:tcBorders>
            <w:top w:val="single" w:sz="8" w:space="0" w:color="6EA40C"/>
            <w:left w:val="nil"/>
            <w:bottom w:val="nil"/>
            <w:right w:val="nil"/>
          </w:tcBorders>
          <w:vAlign w:val="bottom"/>
          <w:hideMark/>
        </w:tcPr>
        <w:p w:rsidR="001B3FA4" w:rsidRDefault="004D045D">
          <w:pPr>
            <w:pStyle w:val="Bro-Text"/>
            <w:spacing w:before="40" w:after="80"/>
            <w:ind w:right="46"/>
            <w:jc w:val="right"/>
            <w:rPr>
              <w:rFonts w:ascii="Calibri" w:hAnsi="Calibri"/>
              <w:color w:val="777777"/>
              <w:sz w:val="16"/>
              <w:szCs w:val="16"/>
            </w:rPr>
          </w:pPr>
          <w:r>
            <w:rPr>
              <w:rFonts w:ascii="Calibri" w:hAnsi="Calibri"/>
              <w:noProof/>
              <w:color w:val="777777"/>
              <w:sz w:val="16"/>
              <w:szCs w:val="16"/>
            </w:rPr>
            <w:drawing>
              <wp:inline distT="0" distB="0" distL="0" distR="0">
                <wp:extent cx="907415" cy="187325"/>
                <wp:effectExtent l="0" t="0" r="0" b="0"/>
                <wp:docPr id="3" name="Bild 3" descr="cobra_black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bra_black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3FA4" w:rsidTr="001B3FA4">
      <w:tc>
        <w:tcPr>
          <w:tcW w:w="3686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441FED">
          <w:pPr>
            <w:pStyle w:val="Bro-Text"/>
            <w:tabs>
              <w:tab w:val="left" w:pos="1026"/>
            </w:tabs>
            <w:ind w:left="-122"/>
            <w:rPr>
              <w:rFonts w:ascii="Calibri" w:hAnsi="Calibri"/>
              <w:color w:val="777777"/>
              <w:sz w:val="18"/>
              <w:szCs w:val="18"/>
            </w:rPr>
          </w:pPr>
          <w:r>
            <w:rPr>
              <w:rFonts w:ascii="Calibri" w:hAnsi="Calibri"/>
              <w:color w:val="777777"/>
              <w:sz w:val="18"/>
              <w:szCs w:val="18"/>
            </w:rPr>
            <w:t>cobra Experten GmbH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1B3FA4">
          <w:pPr>
            <w:pStyle w:val="Bro-Text"/>
            <w:tabs>
              <w:tab w:val="left" w:pos="601"/>
            </w:tabs>
            <w:rPr>
              <w:rFonts w:ascii="Calibri" w:hAnsi="Calibri"/>
              <w:color w:val="808080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Handelsdaten:</w:t>
          </w:r>
        </w:p>
      </w:tc>
      <w:tc>
        <w:tcPr>
          <w:tcW w:w="2646" w:type="dxa"/>
          <w:vMerge/>
          <w:tcBorders>
            <w:top w:val="single" w:sz="8" w:space="0" w:color="6EA40C"/>
            <w:left w:val="nil"/>
            <w:bottom w:val="nil"/>
            <w:right w:val="nil"/>
          </w:tcBorders>
          <w:vAlign w:val="center"/>
          <w:hideMark/>
        </w:tcPr>
        <w:p w:rsidR="001B3FA4" w:rsidRDefault="001B3FA4">
          <w:pPr>
            <w:rPr>
              <w:rFonts w:ascii="Calibri" w:hAnsi="Calibri"/>
              <w:color w:val="777777"/>
              <w:sz w:val="16"/>
              <w:szCs w:val="16"/>
            </w:rPr>
          </w:pPr>
        </w:p>
      </w:tc>
    </w:tr>
    <w:tr w:rsidR="001B3FA4" w:rsidTr="001B3FA4">
      <w:tc>
        <w:tcPr>
          <w:tcW w:w="3686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441FED">
          <w:pPr>
            <w:pStyle w:val="Bro-Text"/>
            <w:tabs>
              <w:tab w:val="left" w:pos="1026"/>
            </w:tabs>
            <w:ind w:left="-122"/>
            <w:rPr>
              <w:rFonts w:ascii="Calibri" w:hAnsi="Calibri"/>
              <w:color w:val="777777"/>
              <w:sz w:val="18"/>
              <w:szCs w:val="18"/>
            </w:rPr>
          </w:pPr>
          <w:r>
            <w:rPr>
              <w:rFonts w:ascii="Calibri" w:hAnsi="Calibri"/>
              <w:color w:val="777777"/>
              <w:sz w:val="18"/>
              <w:szCs w:val="18"/>
            </w:rPr>
            <w:t>Burscheider Straße 328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1B3FA4">
          <w:pPr>
            <w:pStyle w:val="Bro-Text"/>
            <w:tabs>
              <w:tab w:val="left" w:pos="601"/>
            </w:tabs>
            <w:rPr>
              <w:rFonts w:ascii="Calibri" w:hAnsi="Calibri"/>
              <w:color w:val="808080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UStID:</w:t>
          </w:r>
          <w:r>
            <w:rPr>
              <w:rFonts w:ascii="Calibri" w:hAnsi="Calibri"/>
              <w:color w:val="808080"/>
              <w:sz w:val="18"/>
              <w:szCs w:val="18"/>
            </w:rPr>
            <w:tab/>
            <w:t>DE314285354</w:t>
          </w:r>
        </w:p>
      </w:tc>
      <w:tc>
        <w:tcPr>
          <w:tcW w:w="2646" w:type="dxa"/>
          <w:vMerge/>
          <w:tcBorders>
            <w:top w:val="single" w:sz="8" w:space="0" w:color="6EA40C"/>
            <w:left w:val="nil"/>
            <w:bottom w:val="nil"/>
            <w:right w:val="nil"/>
          </w:tcBorders>
          <w:vAlign w:val="center"/>
          <w:hideMark/>
        </w:tcPr>
        <w:p w:rsidR="001B3FA4" w:rsidRDefault="001B3FA4">
          <w:pPr>
            <w:rPr>
              <w:rFonts w:ascii="Calibri" w:hAnsi="Calibri"/>
              <w:color w:val="777777"/>
              <w:sz w:val="16"/>
              <w:szCs w:val="16"/>
            </w:rPr>
          </w:pPr>
        </w:p>
      </w:tc>
    </w:tr>
    <w:tr w:rsidR="001B3FA4" w:rsidTr="001B3FA4">
      <w:tc>
        <w:tcPr>
          <w:tcW w:w="3686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441FED">
          <w:pPr>
            <w:pStyle w:val="Bro-Text"/>
            <w:tabs>
              <w:tab w:val="left" w:pos="1026"/>
            </w:tabs>
            <w:ind w:left="-122"/>
            <w:rPr>
              <w:rFonts w:ascii="Calibri" w:hAnsi="Calibri"/>
              <w:color w:val="777777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51381 Leverkusen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1B3FA4">
          <w:pPr>
            <w:pStyle w:val="Bro-Text"/>
            <w:tabs>
              <w:tab w:val="left" w:pos="601"/>
            </w:tabs>
            <w:rPr>
              <w:rFonts w:ascii="Calibri" w:hAnsi="Calibri"/>
              <w:color w:val="808080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 xml:space="preserve">HR: </w:t>
          </w:r>
          <w:r>
            <w:rPr>
              <w:rFonts w:ascii="Calibri" w:hAnsi="Calibri"/>
              <w:color w:val="808080"/>
              <w:sz w:val="18"/>
              <w:szCs w:val="18"/>
            </w:rPr>
            <w:tab/>
            <w:t>HRB 92344 Köln</w:t>
          </w:r>
        </w:p>
      </w:tc>
      <w:tc>
        <w:tcPr>
          <w:tcW w:w="2646" w:type="dxa"/>
          <w:vMerge/>
          <w:tcBorders>
            <w:top w:val="single" w:sz="8" w:space="0" w:color="6EA40C"/>
            <w:left w:val="nil"/>
            <w:bottom w:val="nil"/>
            <w:right w:val="nil"/>
          </w:tcBorders>
          <w:vAlign w:val="center"/>
          <w:hideMark/>
        </w:tcPr>
        <w:p w:rsidR="001B3FA4" w:rsidRDefault="001B3FA4">
          <w:pPr>
            <w:rPr>
              <w:rFonts w:ascii="Calibri" w:hAnsi="Calibri"/>
              <w:color w:val="777777"/>
              <w:sz w:val="16"/>
              <w:szCs w:val="16"/>
            </w:rPr>
          </w:pPr>
        </w:p>
      </w:tc>
    </w:tr>
    <w:tr w:rsidR="001B3FA4" w:rsidTr="001B3FA4">
      <w:tc>
        <w:tcPr>
          <w:tcW w:w="3686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441FED">
          <w:pPr>
            <w:pStyle w:val="Bro-Text"/>
            <w:tabs>
              <w:tab w:val="left" w:pos="1026"/>
            </w:tabs>
            <w:ind w:left="-122"/>
            <w:rPr>
              <w:rFonts w:ascii="Calibri" w:hAnsi="Calibri"/>
              <w:color w:val="777777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CRM@cobra-Experten.de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1B3FA4">
          <w:pPr>
            <w:pStyle w:val="Bro-Text"/>
            <w:rPr>
              <w:rFonts w:ascii="Calibri" w:hAnsi="Calibri"/>
              <w:color w:val="808080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Geschäftsführer: Tim Willmanns</w:t>
          </w:r>
        </w:p>
      </w:tc>
      <w:tc>
        <w:tcPr>
          <w:tcW w:w="2646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1B3FA4">
          <w:pPr>
            <w:pStyle w:val="Bro-Text"/>
            <w:jc w:val="right"/>
            <w:rPr>
              <w:rFonts w:ascii="Calibri" w:hAnsi="Calibri"/>
              <w:color w:val="808080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cobra Solution Partner</w:t>
          </w:r>
        </w:p>
      </w:tc>
    </w:tr>
  </w:tbl>
  <w:p w:rsidR="001B3FA4" w:rsidRDefault="001B3FA4" w:rsidP="001B3FA4">
    <w:pPr>
      <w:pStyle w:val="Fuzeile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A4" w:rsidRDefault="001B3FA4" w:rsidP="001B3FA4">
    <w:pPr>
      <w:pStyle w:val="Bro-Text"/>
      <w:rPr>
        <w:rFonts w:ascii="Calibri" w:hAnsi="Calibri"/>
        <w:sz w:val="16"/>
        <w:szCs w:val="16"/>
      </w:rPr>
    </w:pPr>
  </w:p>
  <w:tbl>
    <w:tblPr>
      <w:tblW w:w="9315" w:type="dxa"/>
      <w:tblInd w:w="108" w:type="dxa"/>
      <w:tblBorders>
        <w:top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688"/>
      <w:gridCol w:w="2979"/>
      <w:gridCol w:w="2648"/>
    </w:tblGrid>
    <w:tr w:rsidR="001B3FA4" w:rsidTr="001B3FA4">
      <w:trPr>
        <w:trHeight w:val="170"/>
      </w:trPr>
      <w:tc>
        <w:tcPr>
          <w:tcW w:w="3686" w:type="dxa"/>
          <w:tcBorders>
            <w:top w:val="single" w:sz="8" w:space="0" w:color="6EA40C"/>
            <w:left w:val="nil"/>
            <w:bottom w:val="nil"/>
            <w:right w:val="nil"/>
          </w:tcBorders>
        </w:tcPr>
        <w:p w:rsidR="001B3FA4" w:rsidRDefault="001B3FA4">
          <w:pPr>
            <w:pStyle w:val="Bro-Text"/>
            <w:tabs>
              <w:tab w:val="left" w:pos="459"/>
            </w:tabs>
            <w:spacing w:before="40"/>
            <w:rPr>
              <w:rFonts w:ascii="Calibri" w:hAnsi="Calibri"/>
              <w:color w:val="777777"/>
              <w:sz w:val="16"/>
              <w:szCs w:val="16"/>
            </w:rPr>
          </w:pPr>
        </w:p>
      </w:tc>
      <w:tc>
        <w:tcPr>
          <w:tcW w:w="2977" w:type="dxa"/>
          <w:tcBorders>
            <w:top w:val="single" w:sz="8" w:space="0" w:color="6EA40C"/>
            <w:left w:val="nil"/>
            <w:bottom w:val="nil"/>
            <w:right w:val="nil"/>
          </w:tcBorders>
        </w:tcPr>
        <w:p w:rsidR="001B3FA4" w:rsidRDefault="001B3FA4">
          <w:pPr>
            <w:pStyle w:val="Bro-Text"/>
            <w:tabs>
              <w:tab w:val="left" w:pos="601"/>
            </w:tabs>
            <w:spacing w:before="40"/>
            <w:rPr>
              <w:rFonts w:ascii="Calibri" w:hAnsi="Calibri"/>
              <w:color w:val="777777"/>
              <w:sz w:val="16"/>
              <w:szCs w:val="16"/>
            </w:rPr>
          </w:pPr>
        </w:p>
      </w:tc>
      <w:tc>
        <w:tcPr>
          <w:tcW w:w="2646" w:type="dxa"/>
          <w:vMerge w:val="restart"/>
          <w:tcBorders>
            <w:top w:val="single" w:sz="8" w:space="0" w:color="6EA40C"/>
            <w:left w:val="nil"/>
            <w:bottom w:val="nil"/>
            <w:right w:val="nil"/>
          </w:tcBorders>
          <w:vAlign w:val="bottom"/>
          <w:hideMark/>
        </w:tcPr>
        <w:p w:rsidR="001B3FA4" w:rsidRDefault="004D045D">
          <w:pPr>
            <w:pStyle w:val="Bro-Text"/>
            <w:spacing w:before="40" w:after="80"/>
            <w:ind w:right="46"/>
            <w:jc w:val="right"/>
            <w:rPr>
              <w:rFonts w:ascii="Calibri" w:hAnsi="Calibri"/>
              <w:color w:val="777777"/>
              <w:sz w:val="16"/>
              <w:szCs w:val="16"/>
            </w:rPr>
          </w:pPr>
          <w:r>
            <w:rPr>
              <w:rFonts w:ascii="Calibri" w:hAnsi="Calibri"/>
              <w:noProof/>
              <w:color w:val="777777"/>
              <w:sz w:val="16"/>
              <w:szCs w:val="16"/>
            </w:rPr>
            <w:drawing>
              <wp:inline distT="0" distB="0" distL="0" distR="0">
                <wp:extent cx="907415" cy="187325"/>
                <wp:effectExtent l="0" t="0" r="0" b="0"/>
                <wp:docPr id="4" name="Bild 4" descr="cobra_black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bra_black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3FA4" w:rsidTr="001B3FA4">
      <w:tc>
        <w:tcPr>
          <w:tcW w:w="3686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3F324F">
          <w:pPr>
            <w:pStyle w:val="Bro-Text"/>
            <w:tabs>
              <w:tab w:val="left" w:pos="1026"/>
            </w:tabs>
            <w:ind w:left="-122"/>
            <w:rPr>
              <w:rFonts w:ascii="Calibri" w:hAnsi="Calibri"/>
              <w:color w:val="777777"/>
              <w:sz w:val="18"/>
              <w:szCs w:val="18"/>
            </w:rPr>
          </w:pPr>
          <w:r>
            <w:rPr>
              <w:rFonts w:ascii="Calibri" w:hAnsi="Calibri"/>
              <w:color w:val="777777"/>
              <w:sz w:val="18"/>
              <w:szCs w:val="18"/>
            </w:rPr>
            <w:t>cobra Experten GmbH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1B3FA4">
          <w:pPr>
            <w:pStyle w:val="Bro-Text"/>
            <w:tabs>
              <w:tab w:val="left" w:pos="601"/>
            </w:tabs>
            <w:rPr>
              <w:rFonts w:ascii="Calibri" w:hAnsi="Calibri"/>
              <w:color w:val="808080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Handelsdaten:</w:t>
          </w:r>
        </w:p>
      </w:tc>
      <w:tc>
        <w:tcPr>
          <w:tcW w:w="2646" w:type="dxa"/>
          <w:vMerge/>
          <w:tcBorders>
            <w:top w:val="single" w:sz="8" w:space="0" w:color="6EA40C"/>
            <w:left w:val="nil"/>
            <w:bottom w:val="nil"/>
            <w:right w:val="nil"/>
          </w:tcBorders>
          <w:vAlign w:val="center"/>
          <w:hideMark/>
        </w:tcPr>
        <w:p w:rsidR="001B3FA4" w:rsidRDefault="001B3FA4">
          <w:pPr>
            <w:rPr>
              <w:rFonts w:ascii="Calibri" w:hAnsi="Calibri"/>
              <w:color w:val="777777"/>
              <w:sz w:val="16"/>
              <w:szCs w:val="16"/>
            </w:rPr>
          </w:pPr>
        </w:p>
      </w:tc>
    </w:tr>
    <w:tr w:rsidR="001B3FA4" w:rsidTr="001B3FA4">
      <w:tc>
        <w:tcPr>
          <w:tcW w:w="3686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3F324F">
          <w:pPr>
            <w:pStyle w:val="Bro-Text"/>
            <w:tabs>
              <w:tab w:val="left" w:pos="1026"/>
            </w:tabs>
            <w:ind w:left="-122"/>
            <w:rPr>
              <w:rFonts w:ascii="Calibri" w:hAnsi="Calibri"/>
              <w:color w:val="777777"/>
              <w:sz w:val="18"/>
              <w:szCs w:val="18"/>
            </w:rPr>
          </w:pPr>
          <w:r>
            <w:rPr>
              <w:rFonts w:ascii="Calibri" w:hAnsi="Calibri"/>
              <w:color w:val="777777"/>
              <w:sz w:val="18"/>
              <w:szCs w:val="18"/>
            </w:rPr>
            <w:t>Burscheider Straße 328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1B3FA4">
          <w:pPr>
            <w:pStyle w:val="Bro-Text"/>
            <w:tabs>
              <w:tab w:val="left" w:pos="601"/>
            </w:tabs>
            <w:rPr>
              <w:rFonts w:ascii="Calibri" w:hAnsi="Calibri"/>
              <w:color w:val="808080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UStID:</w:t>
          </w:r>
          <w:r>
            <w:rPr>
              <w:rFonts w:ascii="Calibri" w:hAnsi="Calibri"/>
              <w:color w:val="808080"/>
              <w:sz w:val="18"/>
              <w:szCs w:val="18"/>
            </w:rPr>
            <w:tab/>
            <w:t>DE314285354</w:t>
          </w:r>
        </w:p>
      </w:tc>
      <w:tc>
        <w:tcPr>
          <w:tcW w:w="2646" w:type="dxa"/>
          <w:vMerge/>
          <w:tcBorders>
            <w:top w:val="single" w:sz="8" w:space="0" w:color="6EA40C"/>
            <w:left w:val="nil"/>
            <w:bottom w:val="nil"/>
            <w:right w:val="nil"/>
          </w:tcBorders>
          <w:vAlign w:val="center"/>
          <w:hideMark/>
        </w:tcPr>
        <w:p w:rsidR="001B3FA4" w:rsidRDefault="001B3FA4">
          <w:pPr>
            <w:rPr>
              <w:rFonts w:ascii="Calibri" w:hAnsi="Calibri"/>
              <w:color w:val="777777"/>
              <w:sz w:val="16"/>
              <w:szCs w:val="16"/>
            </w:rPr>
          </w:pPr>
        </w:p>
      </w:tc>
    </w:tr>
    <w:tr w:rsidR="001B3FA4" w:rsidTr="001B3FA4">
      <w:tc>
        <w:tcPr>
          <w:tcW w:w="3686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3F324F" w:rsidP="003F324F">
          <w:pPr>
            <w:pStyle w:val="Bro-Text"/>
            <w:tabs>
              <w:tab w:val="left" w:pos="1026"/>
            </w:tabs>
            <w:ind w:left="-122"/>
            <w:rPr>
              <w:rFonts w:ascii="Calibri" w:hAnsi="Calibri"/>
              <w:color w:val="777777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51381 Leverkusen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1B3FA4">
          <w:pPr>
            <w:pStyle w:val="Bro-Text"/>
            <w:tabs>
              <w:tab w:val="left" w:pos="601"/>
            </w:tabs>
            <w:rPr>
              <w:rFonts w:ascii="Calibri" w:hAnsi="Calibri"/>
              <w:color w:val="808080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 xml:space="preserve">HR: </w:t>
          </w:r>
          <w:r>
            <w:rPr>
              <w:rFonts w:ascii="Calibri" w:hAnsi="Calibri"/>
              <w:color w:val="808080"/>
              <w:sz w:val="18"/>
              <w:szCs w:val="18"/>
            </w:rPr>
            <w:tab/>
            <w:t>HRB 92344 Köln</w:t>
          </w:r>
        </w:p>
      </w:tc>
      <w:tc>
        <w:tcPr>
          <w:tcW w:w="2646" w:type="dxa"/>
          <w:vMerge/>
          <w:tcBorders>
            <w:top w:val="single" w:sz="8" w:space="0" w:color="6EA40C"/>
            <w:left w:val="nil"/>
            <w:bottom w:val="nil"/>
            <w:right w:val="nil"/>
          </w:tcBorders>
          <w:vAlign w:val="center"/>
          <w:hideMark/>
        </w:tcPr>
        <w:p w:rsidR="001B3FA4" w:rsidRDefault="001B3FA4">
          <w:pPr>
            <w:rPr>
              <w:rFonts w:ascii="Calibri" w:hAnsi="Calibri"/>
              <w:color w:val="777777"/>
              <w:sz w:val="16"/>
              <w:szCs w:val="16"/>
            </w:rPr>
          </w:pPr>
        </w:p>
      </w:tc>
    </w:tr>
    <w:tr w:rsidR="001B3FA4" w:rsidTr="001B3FA4">
      <w:tc>
        <w:tcPr>
          <w:tcW w:w="3686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3F324F" w:rsidP="00441FED">
          <w:pPr>
            <w:pStyle w:val="Bro-Text"/>
            <w:tabs>
              <w:tab w:val="left" w:pos="1026"/>
            </w:tabs>
            <w:ind w:left="-122"/>
            <w:rPr>
              <w:rFonts w:ascii="Calibri" w:hAnsi="Calibri"/>
              <w:color w:val="777777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Tel.: 02171-7310-79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1B3FA4">
          <w:pPr>
            <w:pStyle w:val="Bro-Text"/>
            <w:rPr>
              <w:rFonts w:ascii="Calibri" w:hAnsi="Calibri"/>
              <w:color w:val="808080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Geschäftsführer: Tim Willmanns</w:t>
          </w:r>
        </w:p>
      </w:tc>
      <w:tc>
        <w:tcPr>
          <w:tcW w:w="2646" w:type="dxa"/>
          <w:tcBorders>
            <w:top w:val="nil"/>
            <w:left w:val="nil"/>
            <w:bottom w:val="nil"/>
            <w:right w:val="nil"/>
          </w:tcBorders>
          <w:hideMark/>
        </w:tcPr>
        <w:p w:rsidR="001B3FA4" w:rsidRDefault="001B3FA4">
          <w:pPr>
            <w:pStyle w:val="Bro-Text"/>
            <w:jc w:val="right"/>
            <w:rPr>
              <w:rFonts w:ascii="Calibri" w:hAnsi="Calibri"/>
              <w:color w:val="808080"/>
              <w:sz w:val="18"/>
              <w:szCs w:val="18"/>
            </w:rPr>
          </w:pPr>
          <w:r>
            <w:rPr>
              <w:rFonts w:ascii="Calibri" w:hAnsi="Calibri"/>
              <w:color w:val="808080"/>
              <w:sz w:val="18"/>
              <w:szCs w:val="18"/>
            </w:rPr>
            <w:t>cobra Solution Partner</w:t>
          </w:r>
        </w:p>
      </w:tc>
    </w:tr>
  </w:tbl>
  <w:p w:rsidR="001B3FA4" w:rsidRDefault="001B3FA4" w:rsidP="001B3FA4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5A" w:rsidRDefault="00A9125A">
      <w:r>
        <w:separator/>
      </w:r>
    </w:p>
  </w:footnote>
  <w:footnote w:type="continuationSeparator" w:id="0">
    <w:p w:rsidR="00A9125A" w:rsidRDefault="00A9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E1" w:rsidRDefault="004D045D" w:rsidP="00E5659A">
    <w:pPr>
      <w:pStyle w:val="Bro-Text-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-794600</wp:posOffset>
              </wp:positionH>
              <wp:positionV relativeFrom="paragraph">
                <wp:posOffset>-361315</wp:posOffset>
              </wp:positionV>
              <wp:extent cx="57785" cy="3776980"/>
              <wp:effectExtent l="0" t="0" r="18415" b="13970"/>
              <wp:wrapNone/>
              <wp:docPr id="12" name="Rectangl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3776980"/>
                      </a:xfrm>
                      <a:prstGeom prst="rect">
                        <a:avLst/>
                      </a:prstGeom>
                      <a:solidFill>
                        <a:srgbClr val="0077C8"/>
                      </a:solidFill>
                      <a:ln w="9525">
                        <a:solidFill>
                          <a:srgbClr val="0077C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5" o:spid="_x0000_s1026" style="position:absolute;margin-left:-62.55pt;margin-top:-28.45pt;width:4.55pt;height:2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" fillcolor="#0077c8" strokecolor="#0077c8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3602990</wp:posOffset>
              </wp:positionH>
              <wp:positionV relativeFrom="paragraph">
                <wp:posOffset>-1905</wp:posOffset>
              </wp:positionV>
              <wp:extent cx="3315970" cy="1045210"/>
              <wp:effectExtent l="0" t="0" r="0" b="0"/>
              <wp:wrapNone/>
              <wp:docPr id="11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AE1" w:rsidRDefault="004D045D" w:rsidP="00750AE1">
                          <w:pPr>
                            <w:spacing w:before="120"/>
                            <w:ind w:left="1148" w:right="1101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2203450" cy="856615"/>
                                <wp:effectExtent l="0" t="0" r="0" b="0"/>
                                <wp:docPr id="14" name="Picture 3" descr="cobra_Experten_Logo_72_X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bra_Experten_Logo_72_X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3450" cy="856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26" type="#_x0000_t202" style="position:absolute;margin-left:283.7pt;margin-top:-.15pt;width:261.1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" stroked="f">
              <v:textbox>
                <w:txbxContent>
                  <w:p w:rsidR="00750AE1" w:rsidRDefault="004D045D" w:rsidP="00750AE1">
                    <w:pPr>
                      <w:spacing w:before="120"/>
                      <w:ind w:left="1148" w:right="1101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2203450" cy="856615"/>
                          <wp:effectExtent l="0" t="0" r="0" b="0"/>
                          <wp:docPr id="14" name="Picture 3" descr="cobra_Experten_Logo_72_X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bra_Experten_Logo_72_X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3450" cy="856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</wp:posOffset>
              </wp:positionH>
              <wp:positionV relativeFrom="paragraph">
                <wp:posOffset>862330</wp:posOffset>
              </wp:positionV>
              <wp:extent cx="2612390" cy="342900"/>
              <wp:effectExtent l="0" t="0" r="0" b="0"/>
              <wp:wrapNone/>
              <wp:docPr id="10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AE1" w:rsidRPr="00027191" w:rsidRDefault="00750AE1" w:rsidP="00750AE1">
                          <w:pPr>
                            <w:rPr>
                              <w:rFonts w:ascii="Century Gothic" w:hAnsi="Century Gothic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2" o:spid="_x0000_s1027" type="#_x0000_t202" style="position:absolute;margin-left:5.4pt;margin-top:67.9pt;width:205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" stroked="f">
              <v:textbox>
                <w:txbxContent>
                  <w:p w:rsidR="00750AE1" w:rsidRPr="00027191" w:rsidRDefault="00750AE1" w:rsidP="00750AE1">
                    <w:pPr>
                      <w:rPr>
                        <w:rFonts w:ascii="Century Gothic" w:hAnsi="Century Gothic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0AE1" w:rsidRDefault="00750AE1" w:rsidP="00E5659A">
    <w:pPr>
      <w:pStyle w:val="Bro-Text-8"/>
    </w:pPr>
  </w:p>
  <w:p w:rsidR="00750AE1" w:rsidRDefault="00750AE1" w:rsidP="00E5659A">
    <w:pPr>
      <w:pStyle w:val="Bro-Text-8"/>
    </w:pPr>
  </w:p>
  <w:p w:rsidR="00750AE1" w:rsidRDefault="00750AE1" w:rsidP="00E5659A">
    <w:pPr>
      <w:pStyle w:val="Bro-Text-8"/>
    </w:pPr>
  </w:p>
  <w:p w:rsidR="00750AE1" w:rsidRDefault="00750AE1" w:rsidP="00E5659A">
    <w:pPr>
      <w:pStyle w:val="Bro-Text-8"/>
    </w:pPr>
  </w:p>
  <w:p w:rsidR="00750AE1" w:rsidRDefault="00750AE1" w:rsidP="00E5659A">
    <w:pPr>
      <w:pStyle w:val="Bro-Text-8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9125A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750AE1" w:rsidRDefault="004D045D" w:rsidP="00E5659A">
    <w:pPr>
      <w:pStyle w:val="Bro-Text-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-792695</wp:posOffset>
              </wp:positionH>
              <wp:positionV relativeFrom="paragraph">
                <wp:posOffset>4197350</wp:posOffset>
              </wp:positionV>
              <wp:extent cx="57785" cy="5380990"/>
              <wp:effectExtent l="0" t="0" r="18415" b="10160"/>
              <wp:wrapNone/>
              <wp:docPr id="9" name="Rectangl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5380990"/>
                      </a:xfrm>
                      <a:prstGeom prst="rect">
                        <a:avLst/>
                      </a:prstGeom>
                      <a:solidFill>
                        <a:srgbClr val="97D700"/>
                      </a:solidFill>
                      <a:ln w="9525">
                        <a:solidFill>
                          <a:srgbClr val="97D7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6" o:spid="_x0000_s1026" style="position:absolute;margin-left:-62.4pt;margin-top:330.5pt;width:4.55pt;height:4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" fillcolor="#97d700" strokecolor="#97d70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334645</wp:posOffset>
              </wp:positionV>
              <wp:extent cx="5903595" cy="0"/>
              <wp:effectExtent l="0" t="0" r="0" b="0"/>
              <wp:wrapNone/>
              <wp:docPr id="8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35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B7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6.35pt" to="465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" strokecolor="#80b71b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E1" w:rsidRPr="007C585C" w:rsidRDefault="00750AE1" w:rsidP="00E5659A">
    <w:pPr>
      <w:framePr w:w="357" w:h="357" w:hRule="exact" w:hSpace="181" w:wrap="around" w:vAnchor="page" w:hAnchor="page" w:x="780" w:y="5821"/>
      <w:rPr>
        <w:vanish/>
      </w:rPr>
    </w:pPr>
    <w:r w:rsidRPr="007C585C">
      <w:rPr>
        <w:vanish/>
      </w:rPr>
      <w:t>-</w:t>
    </w:r>
  </w:p>
  <w:p w:rsidR="00750AE1" w:rsidRPr="0009218D" w:rsidRDefault="004D045D" w:rsidP="008A2CEA">
    <w:pPr>
      <w:pStyle w:val="Kopfzeile"/>
      <w:tabs>
        <w:tab w:val="clear" w:pos="4536"/>
        <w:tab w:val="clear" w:pos="9072"/>
      </w:tabs>
      <w:spacing w:before="5420"/>
      <w:ind w:left="711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-793330</wp:posOffset>
              </wp:positionH>
              <wp:positionV relativeFrom="paragraph">
                <wp:posOffset>-360045</wp:posOffset>
              </wp:positionV>
              <wp:extent cx="57785" cy="3776980"/>
              <wp:effectExtent l="0" t="0" r="18415" b="13970"/>
              <wp:wrapNone/>
              <wp:docPr id="7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3776980"/>
                      </a:xfrm>
                      <a:prstGeom prst="rect">
                        <a:avLst/>
                      </a:prstGeom>
                      <a:solidFill>
                        <a:srgbClr val="0077C8"/>
                      </a:solidFill>
                      <a:ln w="9525">
                        <a:solidFill>
                          <a:srgbClr val="0077C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0" o:spid="_x0000_s1026" style="position:absolute;margin-left:-62.45pt;margin-top:-28.35pt;width:4.55pt;height:29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" fillcolor="#0077c8" strokecolor="#0077c8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3579495</wp:posOffset>
              </wp:positionH>
              <wp:positionV relativeFrom="paragraph">
                <wp:posOffset>-25400</wp:posOffset>
              </wp:positionV>
              <wp:extent cx="3315970" cy="1045210"/>
              <wp:effectExtent l="0" t="0" r="0" b="0"/>
              <wp:wrapNone/>
              <wp:docPr id="6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AE1" w:rsidRDefault="004D045D" w:rsidP="00955666">
                          <w:pPr>
                            <w:spacing w:before="120"/>
                            <w:ind w:left="1148" w:right="1101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2203450" cy="856615"/>
                                <wp:effectExtent l="0" t="0" r="0" b="0"/>
                                <wp:docPr id="13" name="Bild 1" descr="cobra_Experten_Logo_72_X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bra_Experten_Logo_72_X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3450" cy="856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8" type="#_x0000_t202" style="position:absolute;left:0;text-align:left;margin-left:281.85pt;margin-top:-2pt;width:261.1pt;height:8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ZJhg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" stroked="f">
              <v:textbox>
                <w:txbxContent>
                  <w:p w:rsidR="00750AE1" w:rsidRDefault="004D045D" w:rsidP="00955666">
                    <w:pPr>
                      <w:spacing w:before="120"/>
                      <w:ind w:left="1148" w:right="1101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2203450" cy="856615"/>
                          <wp:effectExtent l="0" t="0" r="0" b="0"/>
                          <wp:docPr id="13" name="Bild 1" descr="cobra_Experten_Logo_72_X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bra_Experten_Logo_72_X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3450" cy="856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1058545</wp:posOffset>
              </wp:positionV>
              <wp:extent cx="5903595" cy="0"/>
              <wp:effectExtent l="0" t="0" r="0" b="0"/>
              <wp:wrapNone/>
              <wp:docPr id="5" name="Lin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35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7D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83.35pt" to="463.7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" strokecolor="#97d70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709930</wp:posOffset>
              </wp:positionV>
              <wp:extent cx="2612390" cy="342900"/>
              <wp:effectExtent l="0" t="0" r="0" b="0"/>
              <wp:wrapNone/>
              <wp:docPr id="2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AE1" w:rsidRPr="00027191" w:rsidRDefault="00750AE1" w:rsidP="00E5659A">
                          <w:pPr>
                            <w:rPr>
                              <w:rFonts w:ascii="Century Gothic" w:hAnsi="Century Gothic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0" o:spid="_x0000_s1029" type="#_x0000_t202" style="position:absolute;left:0;text-align:left;margin-left:-6.6pt;margin-top:55.9pt;width:205.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cJhwIAABg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" stroked="f">
              <v:textbox>
                <w:txbxContent>
                  <w:p w:rsidR="00750AE1" w:rsidRPr="00027191" w:rsidRDefault="00750AE1" w:rsidP="00E5659A">
                    <w:pPr>
                      <w:rPr>
                        <w:rFonts w:ascii="Century Gothic" w:hAnsi="Century Gothic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0AE1" w:rsidRPr="00E5659A" w:rsidRDefault="004D045D" w:rsidP="00E565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-793330</wp:posOffset>
              </wp:positionH>
              <wp:positionV relativeFrom="paragraph">
                <wp:posOffset>1391285</wp:posOffset>
              </wp:positionV>
              <wp:extent cx="57785" cy="5380990"/>
              <wp:effectExtent l="0" t="0" r="18415" b="10160"/>
              <wp:wrapNone/>
              <wp:docPr id="1" name="Rectangle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5380990"/>
                      </a:xfrm>
                      <a:prstGeom prst="rect">
                        <a:avLst/>
                      </a:prstGeom>
                      <a:solidFill>
                        <a:srgbClr val="97D700"/>
                      </a:solidFill>
                      <a:ln w="9525">
                        <a:solidFill>
                          <a:srgbClr val="97D7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1" o:spid="_x0000_s1026" style="position:absolute;margin-left:-62.45pt;margin-top:109.55pt;width:4.55pt;height:4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" fillcolor="#97d700" strokecolor="#97d7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6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049040B0"/>
    <w:multiLevelType w:val="hybridMultilevel"/>
    <w:tmpl w:val="DC740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5548"/>
    <w:multiLevelType w:val="hybridMultilevel"/>
    <w:tmpl w:val="DA220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37F"/>
    <w:multiLevelType w:val="hybridMultilevel"/>
    <w:tmpl w:val="E46E0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5A"/>
    <w:rsid w:val="0001543C"/>
    <w:rsid w:val="00064598"/>
    <w:rsid w:val="00067833"/>
    <w:rsid w:val="00097C4B"/>
    <w:rsid w:val="000D3A7B"/>
    <w:rsid w:val="000D69BE"/>
    <w:rsid w:val="000E1176"/>
    <w:rsid w:val="000F2824"/>
    <w:rsid w:val="00103050"/>
    <w:rsid w:val="001204F5"/>
    <w:rsid w:val="001226D8"/>
    <w:rsid w:val="00123A21"/>
    <w:rsid w:val="0013126B"/>
    <w:rsid w:val="00136A92"/>
    <w:rsid w:val="00165B7A"/>
    <w:rsid w:val="001B1E32"/>
    <w:rsid w:val="001B3FA4"/>
    <w:rsid w:val="002254A2"/>
    <w:rsid w:val="00254885"/>
    <w:rsid w:val="002626C4"/>
    <w:rsid w:val="0027345B"/>
    <w:rsid w:val="00284387"/>
    <w:rsid w:val="002A275F"/>
    <w:rsid w:val="002A3C30"/>
    <w:rsid w:val="002A52FE"/>
    <w:rsid w:val="002E5ABB"/>
    <w:rsid w:val="00301393"/>
    <w:rsid w:val="00302659"/>
    <w:rsid w:val="00304E77"/>
    <w:rsid w:val="00315B24"/>
    <w:rsid w:val="0031679A"/>
    <w:rsid w:val="003178A5"/>
    <w:rsid w:val="00334C8F"/>
    <w:rsid w:val="00340C54"/>
    <w:rsid w:val="00347B76"/>
    <w:rsid w:val="0038520E"/>
    <w:rsid w:val="003F324F"/>
    <w:rsid w:val="003F7FA7"/>
    <w:rsid w:val="004239BA"/>
    <w:rsid w:val="00424436"/>
    <w:rsid w:val="004266B4"/>
    <w:rsid w:val="00441FED"/>
    <w:rsid w:val="00443D74"/>
    <w:rsid w:val="00457816"/>
    <w:rsid w:val="004621B8"/>
    <w:rsid w:val="00462ABC"/>
    <w:rsid w:val="00465C99"/>
    <w:rsid w:val="004A2621"/>
    <w:rsid w:val="004C0388"/>
    <w:rsid w:val="004C7294"/>
    <w:rsid w:val="004D045D"/>
    <w:rsid w:val="005223F3"/>
    <w:rsid w:val="00526FAB"/>
    <w:rsid w:val="005B2FCA"/>
    <w:rsid w:val="005C32D5"/>
    <w:rsid w:val="00617362"/>
    <w:rsid w:val="006179C6"/>
    <w:rsid w:val="00620451"/>
    <w:rsid w:val="006234C7"/>
    <w:rsid w:val="00653714"/>
    <w:rsid w:val="00696A27"/>
    <w:rsid w:val="00697109"/>
    <w:rsid w:val="007003CE"/>
    <w:rsid w:val="007051E4"/>
    <w:rsid w:val="00717048"/>
    <w:rsid w:val="00750AE1"/>
    <w:rsid w:val="00787190"/>
    <w:rsid w:val="007A2302"/>
    <w:rsid w:val="007A2660"/>
    <w:rsid w:val="007B66BD"/>
    <w:rsid w:val="007C1EBF"/>
    <w:rsid w:val="007C36FB"/>
    <w:rsid w:val="007C585C"/>
    <w:rsid w:val="007E65F7"/>
    <w:rsid w:val="007F019E"/>
    <w:rsid w:val="007F0578"/>
    <w:rsid w:val="007F41B5"/>
    <w:rsid w:val="008114AC"/>
    <w:rsid w:val="00812E9C"/>
    <w:rsid w:val="008204E6"/>
    <w:rsid w:val="00835B76"/>
    <w:rsid w:val="008455C6"/>
    <w:rsid w:val="00845C2F"/>
    <w:rsid w:val="008469FA"/>
    <w:rsid w:val="008544C1"/>
    <w:rsid w:val="008750EC"/>
    <w:rsid w:val="008A1C26"/>
    <w:rsid w:val="008A2CEA"/>
    <w:rsid w:val="008C368D"/>
    <w:rsid w:val="00903A28"/>
    <w:rsid w:val="00903C6D"/>
    <w:rsid w:val="009105D8"/>
    <w:rsid w:val="00915D97"/>
    <w:rsid w:val="00924A2F"/>
    <w:rsid w:val="00926BD6"/>
    <w:rsid w:val="0092723B"/>
    <w:rsid w:val="009416FD"/>
    <w:rsid w:val="00944CC8"/>
    <w:rsid w:val="009466F8"/>
    <w:rsid w:val="00954C17"/>
    <w:rsid w:val="00955666"/>
    <w:rsid w:val="00955EA5"/>
    <w:rsid w:val="009639FF"/>
    <w:rsid w:val="009C3CD2"/>
    <w:rsid w:val="009C746B"/>
    <w:rsid w:val="009D54FF"/>
    <w:rsid w:val="009F7A28"/>
    <w:rsid w:val="00A02B0C"/>
    <w:rsid w:val="00A3783C"/>
    <w:rsid w:val="00A43FDD"/>
    <w:rsid w:val="00A71954"/>
    <w:rsid w:val="00A80E01"/>
    <w:rsid w:val="00A9125A"/>
    <w:rsid w:val="00A934F3"/>
    <w:rsid w:val="00AA0238"/>
    <w:rsid w:val="00AA1C2D"/>
    <w:rsid w:val="00AD1404"/>
    <w:rsid w:val="00AD3A67"/>
    <w:rsid w:val="00B0074F"/>
    <w:rsid w:val="00B053CE"/>
    <w:rsid w:val="00B07AD9"/>
    <w:rsid w:val="00B15B2E"/>
    <w:rsid w:val="00B4622D"/>
    <w:rsid w:val="00B67BBE"/>
    <w:rsid w:val="00B7242F"/>
    <w:rsid w:val="00B72431"/>
    <w:rsid w:val="00B9214B"/>
    <w:rsid w:val="00B93C13"/>
    <w:rsid w:val="00B93C6C"/>
    <w:rsid w:val="00BA3545"/>
    <w:rsid w:val="00BB503C"/>
    <w:rsid w:val="00BD3266"/>
    <w:rsid w:val="00BE5C51"/>
    <w:rsid w:val="00BF3861"/>
    <w:rsid w:val="00C0035F"/>
    <w:rsid w:val="00C062C6"/>
    <w:rsid w:val="00C310B4"/>
    <w:rsid w:val="00C3421E"/>
    <w:rsid w:val="00C85E1B"/>
    <w:rsid w:val="00CA6092"/>
    <w:rsid w:val="00CC4499"/>
    <w:rsid w:val="00D1099B"/>
    <w:rsid w:val="00D2471B"/>
    <w:rsid w:val="00D26444"/>
    <w:rsid w:val="00D72890"/>
    <w:rsid w:val="00D87118"/>
    <w:rsid w:val="00DB212E"/>
    <w:rsid w:val="00DB6475"/>
    <w:rsid w:val="00DC70C4"/>
    <w:rsid w:val="00DD6204"/>
    <w:rsid w:val="00DF1588"/>
    <w:rsid w:val="00DF29C5"/>
    <w:rsid w:val="00E019CB"/>
    <w:rsid w:val="00E5659A"/>
    <w:rsid w:val="00E57442"/>
    <w:rsid w:val="00E62F29"/>
    <w:rsid w:val="00E730F8"/>
    <w:rsid w:val="00E765B0"/>
    <w:rsid w:val="00E81639"/>
    <w:rsid w:val="00EA74DB"/>
    <w:rsid w:val="00EB6C10"/>
    <w:rsid w:val="00EB7703"/>
    <w:rsid w:val="00ED02AB"/>
    <w:rsid w:val="00ED5CEB"/>
    <w:rsid w:val="00EE3163"/>
    <w:rsid w:val="00EE4F38"/>
    <w:rsid w:val="00EF12D8"/>
    <w:rsid w:val="00EF56AE"/>
    <w:rsid w:val="00EF7B8E"/>
    <w:rsid w:val="00F32DE9"/>
    <w:rsid w:val="00F44A55"/>
    <w:rsid w:val="00F5662A"/>
    <w:rsid w:val="00F653E5"/>
    <w:rsid w:val="00F83777"/>
    <w:rsid w:val="00FA2F28"/>
    <w:rsid w:val="00FB2C5D"/>
    <w:rsid w:val="00FB49D1"/>
    <w:rsid w:val="00FC43FC"/>
    <w:rsid w:val="00FF1E6C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6BD6"/>
    <w:pPr>
      <w:keepNext/>
      <w:keepLines/>
      <w:numPr>
        <w:numId w:val="1"/>
      </w:numPr>
      <w:spacing w:before="600" w:after="120" w:line="276" w:lineRule="auto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6BD6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="Arial" w:hAnsi="Arial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6BD6"/>
    <w:pPr>
      <w:keepNext/>
      <w:keepLines/>
      <w:numPr>
        <w:ilvl w:val="2"/>
        <w:numId w:val="1"/>
      </w:numPr>
      <w:spacing w:before="320" w:after="120" w:line="276" w:lineRule="auto"/>
      <w:outlineLvl w:val="2"/>
    </w:pPr>
    <w:rPr>
      <w:rFonts w:ascii="Arial" w:hAnsi="Arial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6BD6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6BD6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6BD6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6BD6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6BD6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6BD6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entury Gothic" w:hAnsi="Century Gothic"/>
      <w:b/>
      <w:sz w:val="16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Century Gothic" w:hAnsi="Century Gothic"/>
      <w:sz w:val="16"/>
    </w:rPr>
  </w:style>
  <w:style w:type="character" w:styleId="Seitenzahl">
    <w:name w:val="page number"/>
    <w:basedOn w:val="Absatz-Standardschriftart"/>
  </w:style>
  <w:style w:type="paragraph" w:customStyle="1" w:styleId="Bro-Text">
    <w:name w:val="Büro-Text"/>
    <w:basedOn w:val="Standard"/>
    <w:rPr>
      <w:rFonts w:ascii="Century Gothic" w:hAnsi="Century Gothic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3420" w:h="3974" w:hRule="exact" w:hSpace="142" w:wrap="around" w:vAnchor="page" w:hAnchor="page" w:x="7344" w:y="2638" w:anchorLock="1"/>
      <w:jc w:val="right"/>
    </w:pPr>
    <w:rPr>
      <w:rFonts w:ascii="Century Gothic" w:hAnsi="Century Gothic"/>
      <w:b/>
      <w:i/>
      <w:color w:val="808080"/>
      <w:sz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-Datum">
    <w:name w:val="Büro-Datum"/>
    <w:basedOn w:val="Standard"/>
    <w:pPr>
      <w:spacing w:before="1060"/>
      <w:ind w:left="2121"/>
    </w:pPr>
    <w:rPr>
      <w:rFonts w:ascii="Century Gothic" w:hAnsi="Century Gothic"/>
      <w:sz w:val="16"/>
      <w:szCs w:val="16"/>
    </w:rPr>
  </w:style>
  <w:style w:type="paragraph" w:customStyle="1" w:styleId="Bro-Text-8">
    <w:name w:val="Büro-Text-8"/>
    <w:basedOn w:val="Kopfzeile"/>
  </w:style>
  <w:style w:type="character" w:customStyle="1" w:styleId="berschrift1Zchn">
    <w:name w:val="Überschrift 1 Zchn"/>
    <w:link w:val="berschrift1"/>
    <w:uiPriority w:val="9"/>
    <w:rsid w:val="00926BD6"/>
    <w:rPr>
      <w:rFonts w:ascii="Arial" w:hAnsi="Arial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926BD6"/>
    <w:rPr>
      <w:rFonts w:ascii="Arial" w:hAnsi="Arial"/>
      <w:b/>
      <w:bCs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926BD6"/>
    <w:rPr>
      <w:rFonts w:ascii="Arial" w:hAnsi="Arial"/>
      <w:b/>
      <w:bCs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926BD6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926BD6"/>
    <w:rPr>
      <w:rFonts w:ascii="Cambria" w:hAnsi="Cambria"/>
      <w:color w:val="243F60"/>
      <w:sz w:val="22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926BD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926BD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926BD6"/>
    <w:rPr>
      <w:rFonts w:ascii="Cambria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926BD6"/>
    <w:rPr>
      <w:rFonts w:ascii="Cambria" w:hAnsi="Cambria"/>
      <w:i/>
      <w:iCs/>
      <w:color w:val="404040"/>
      <w:lang w:eastAsia="en-US"/>
    </w:rPr>
  </w:style>
  <w:style w:type="character" w:styleId="Fett">
    <w:name w:val="Strong"/>
    <w:uiPriority w:val="22"/>
    <w:qFormat/>
    <w:rsid w:val="00926BD6"/>
    <w:rPr>
      <w:b/>
      <w:bCs/>
    </w:rPr>
  </w:style>
  <w:style w:type="paragraph" w:styleId="Listenabsatz">
    <w:name w:val="List Paragraph"/>
    <w:basedOn w:val="Standard"/>
    <w:uiPriority w:val="34"/>
    <w:qFormat/>
    <w:rsid w:val="00926BD6"/>
    <w:pPr>
      <w:spacing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KeinLeerraum">
    <w:name w:val="No Spacing"/>
    <w:uiPriority w:val="1"/>
    <w:qFormat/>
    <w:rsid w:val="00926BD6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B49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B49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DC70C4"/>
    <w:rPr>
      <w:rFonts w:ascii="Century Gothic" w:hAnsi="Century Gothic"/>
      <w:sz w:val="16"/>
    </w:rPr>
  </w:style>
  <w:style w:type="character" w:styleId="Platzhaltertext">
    <w:name w:val="Placeholder Text"/>
    <w:basedOn w:val="Absatz-Standardschriftart"/>
    <w:uiPriority w:val="99"/>
    <w:semiHidden/>
    <w:rsid w:val="00954C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6BD6"/>
    <w:pPr>
      <w:keepNext/>
      <w:keepLines/>
      <w:numPr>
        <w:numId w:val="1"/>
      </w:numPr>
      <w:spacing w:before="600" w:after="120" w:line="276" w:lineRule="auto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6BD6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="Arial" w:hAnsi="Arial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6BD6"/>
    <w:pPr>
      <w:keepNext/>
      <w:keepLines/>
      <w:numPr>
        <w:ilvl w:val="2"/>
        <w:numId w:val="1"/>
      </w:numPr>
      <w:spacing w:before="320" w:after="120" w:line="276" w:lineRule="auto"/>
      <w:outlineLvl w:val="2"/>
    </w:pPr>
    <w:rPr>
      <w:rFonts w:ascii="Arial" w:hAnsi="Arial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6BD6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6BD6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6BD6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6BD6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6BD6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6BD6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entury Gothic" w:hAnsi="Century Gothic"/>
      <w:b/>
      <w:sz w:val="16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Century Gothic" w:hAnsi="Century Gothic"/>
      <w:sz w:val="16"/>
    </w:rPr>
  </w:style>
  <w:style w:type="character" w:styleId="Seitenzahl">
    <w:name w:val="page number"/>
    <w:basedOn w:val="Absatz-Standardschriftart"/>
  </w:style>
  <w:style w:type="paragraph" w:customStyle="1" w:styleId="Bro-Text">
    <w:name w:val="Büro-Text"/>
    <w:basedOn w:val="Standard"/>
    <w:rPr>
      <w:rFonts w:ascii="Century Gothic" w:hAnsi="Century Gothic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3420" w:h="3974" w:hRule="exact" w:hSpace="142" w:wrap="around" w:vAnchor="page" w:hAnchor="page" w:x="7344" w:y="2638" w:anchorLock="1"/>
      <w:jc w:val="right"/>
    </w:pPr>
    <w:rPr>
      <w:rFonts w:ascii="Century Gothic" w:hAnsi="Century Gothic"/>
      <w:b/>
      <w:i/>
      <w:color w:val="808080"/>
      <w:sz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-Datum">
    <w:name w:val="Büro-Datum"/>
    <w:basedOn w:val="Standard"/>
    <w:pPr>
      <w:spacing w:before="1060"/>
      <w:ind w:left="2121"/>
    </w:pPr>
    <w:rPr>
      <w:rFonts w:ascii="Century Gothic" w:hAnsi="Century Gothic"/>
      <w:sz w:val="16"/>
      <w:szCs w:val="16"/>
    </w:rPr>
  </w:style>
  <w:style w:type="paragraph" w:customStyle="1" w:styleId="Bro-Text-8">
    <w:name w:val="Büro-Text-8"/>
    <w:basedOn w:val="Kopfzeile"/>
  </w:style>
  <w:style w:type="character" w:customStyle="1" w:styleId="berschrift1Zchn">
    <w:name w:val="Überschrift 1 Zchn"/>
    <w:link w:val="berschrift1"/>
    <w:uiPriority w:val="9"/>
    <w:rsid w:val="00926BD6"/>
    <w:rPr>
      <w:rFonts w:ascii="Arial" w:hAnsi="Arial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926BD6"/>
    <w:rPr>
      <w:rFonts w:ascii="Arial" w:hAnsi="Arial"/>
      <w:b/>
      <w:bCs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926BD6"/>
    <w:rPr>
      <w:rFonts w:ascii="Arial" w:hAnsi="Arial"/>
      <w:b/>
      <w:bCs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926BD6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926BD6"/>
    <w:rPr>
      <w:rFonts w:ascii="Cambria" w:hAnsi="Cambria"/>
      <w:color w:val="243F60"/>
      <w:sz w:val="22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926BD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926BD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926BD6"/>
    <w:rPr>
      <w:rFonts w:ascii="Cambria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926BD6"/>
    <w:rPr>
      <w:rFonts w:ascii="Cambria" w:hAnsi="Cambria"/>
      <w:i/>
      <w:iCs/>
      <w:color w:val="404040"/>
      <w:lang w:eastAsia="en-US"/>
    </w:rPr>
  </w:style>
  <w:style w:type="character" w:styleId="Fett">
    <w:name w:val="Strong"/>
    <w:uiPriority w:val="22"/>
    <w:qFormat/>
    <w:rsid w:val="00926BD6"/>
    <w:rPr>
      <w:b/>
      <w:bCs/>
    </w:rPr>
  </w:style>
  <w:style w:type="paragraph" w:styleId="Listenabsatz">
    <w:name w:val="List Paragraph"/>
    <w:basedOn w:val="Standard"/>
    <w:uiPriority w:val="34"/>
    <w:qFormat/>
    <w:rsid w:val="00926BD6"/>
    <w:pPr>
      <w:spacing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KeinLeerraum">
    <w:name w:val="No Spacing"/>
    <w:uiPriority w:val="1"/>
    <w:qFormat/>
    <w:rsid w:val="00926BD6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B49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B49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DC70C4"/>
    <w:rPr>
      <w:rFonts w:ascii="Century Gothic" w:hAnsi="Century Gothic"/>
      <w:sz w:val="16"/>
    </w:rPr>
  </w:style>
  <w:style w:type="character" w:styleId="Platzhaltertext">
    <w:name w:val="Placeholder Text"/>
    <w:basedOn w:val="Absatz-Standardschriftart"/>
    <w:uiPriority w:val="99"/>
    <w:semiHidden/>
    <w:rsid w:val="00954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\Projekte%20intern\2018%20TRAIN+WORK\Vertragliches\Anfrage%20Angebot%20T+W%20C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F25CC1C922466786E3DEC550C0D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081FB-31EA-445C-9444-869C0E850BFD}"/>
      </w:docPartPr>
      <w:docPartBody>
        <w:p w:rsidR="00000000" w:rsidRDefault="005339A4">
          <w:pPr>
            <w:pStyle w:val="14F25CC1C922466786E3DEC550C0D7F4"/>
          </w:pPr>
          <w:r w:rsidRPr="00FA45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2EF970D13F4CDBADCED0237DF8E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48709-0B3C-4941-A459-272739EA9F38}"/>
      </w:docPartPr>
      <w:docPartBody>
        <w:p w:rsidR="00000000" w:rsidRDefault="002A0B77">
          <w:pPr>
            <w:pStyle w:val="8F2EF970D13F4CDBADCED0237DF8E812"/>
          </w:pPr>
          <w:r w:rsidRPr="007003CE">
            <w:rPr>
              <w:rStyle w:val="Platzhaltertext"/>
              <w:b/>
              <w:color w:val="0077C8"/>
            </w:rPr>
            <w:t>Klicken Sie hier, um ein Datum einzugeben.</w:t>
          </w:r>
        </w:p>
      </w:docPartBody>
    </w:docPart>
    <w:docPart>
      <w:docPartPr>
        <w:name w:val="31FAE4B898E244B1829BFC20C9412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DE450-DF88-451F-9DD9-7F45680B7DC3}"/>
      </w:docPartPr>
      <w:docPartBody>
        <w:p w:rsidR="00000000" w:rsidRDefault="002A0B77">
          <w:pPr>
            <w:pStyle w:val="31FAE4B898E244B1829BFC20C9412579"/>
          </w:pPr>
          <w:r w:rsidRPr="00EB6C10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09C88D0CC88C41B091B07275AA546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4FF60-6269-429B-A817-631D1DFC9869}"/>
      </w:docPartPr>
      <w:docPartBody>
        <w:p w:rsidR="00000000" w:rsidRDefault="002A0B77">
          <w:pPr>
            <w:pStyle w:val="09C88D0CC88C41B091B07275AA5462A9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590A021F5C3C49BB83F47F47442AC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DE102-3315-4A63-B97E-47422BB9FFD6}"/>
      </w:docPartPr>
      <w:docPartBody>
        <w:p w:rsidR="00000000" w:rsidRDefault="002A0B77">
          <w:pPr>
            <w:pStyle w:val="590A021F5C3C49BB83F47F47442AC53E"/>
          </w:pPr>
          <w:r w:rsidRPr="00EB6C10">
            <w:rPr>
              <w:rFonts w:ascii="Calibri" w:hAnsi="Calibri"/>
              <w:b/>
              <w:color w:val="0077C8"/>
            </w:rPr>
            <w:t>Wählen Sie ein Element aus.</w:t>
          </w:r>
        </w:p>
      </w:docPartBody>
    </w:docPart>
    <w:docPart>
      <w:docPartPr>
        <w:name w:val="D9B4C23AF30742F588F31F96486F4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00FDE-EBD3-462D-9546-F73826619A50}"/>
      </w:docPartPr>
      <w:docPartBody>
        <w:p w:rsidR="00000000" w:rsidRDefault="002A0B77">
          <w:pPr>
            <w:pStyle w:val="D9B4C23AF30742F588F31F96486F446D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83C8098A8F824F068BF1D78ABAA77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7A8D5-4755-4F95-B3B3-2E1D33135873}"/>
      </w:docPartPr>
      <w:docPartBody>
        <w:p w:rsidR="00000000" w:rsidRDefault="002A0B77">
          <w:pPr>
            <w:pStyle w:val="83C8098A8F824F068BF1D78ABAA77F5F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F672FEA9C79348A8A4519FEFB60EB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91960-582D-4459-A7AB-A788D5AA50FC}"/>
      </w:docPartPr>
      <w:docPartBody>
        <w:p w:rsidR="00000000" w:rsidRDefault="002A0B77">
          <w:pPr>
            <w:pStyle w:val="F672FEA9C79348A8A4519FEFB60EBCBA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D5F5567B6B804791B575866C2920B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A9971-2A5A-4B61-BE50-5DC1471D0B8E}"/>
      </w:docPartPr>
      <w:docPartBody>
        <w:p w:rsidR="00000000" w:rsidRDefault="002A0B77">
          <w:pPr>
            <w:pStyle w:val="D5F5567B6B804791B575866C2920BD77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3A829E070E0246AB8A505EAC4BE2E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6545-BB50-470E-BC17-6D78D34D29E4}"/>
      </w:docPartPr>
      <w:docPartBody>
        <w:p w:rsidR="00000000" w:rsidRDefault="002A0B77">
          <w:pPr>
            <w:pStyle w:val="3A829E070E0246AB8A505EAC4BE2E88C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341A49BD0AE44E0EAEA3DA27A57F7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D0CF7-7806-4B67-945E-6613FAFA32E8}"/>
      </w:docPartPr>
      <w:docPartBody>
        <w:p w:rsidR="00000000" w:rsidRDefault="002A0B77">
          <w:pPr>
            <w:pStyle w:val="341A49BD0AE44E0EAEA3DA27A57F76F8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AA6A5544D84944108A9DD2559CA58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67C02-2FAE-4B85-8E1C-1487B24E83CD}"/>
      </w:docPartPr>
      <w:docPartBody>
        <w:p w:rsidR="00000000" w:rsidRDefault="002A0B77">
          <w:pPr>
            <w:pStyle w:val="AA6A5544D84944108A9DD2559CA58F39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4FD20D6EF9AC4EB7BEFAB1AD51934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AD6B8-AF55-47C2-A2BE-A7FC570DA46E}"/>
      </w:docPartPr>
      <w:docPartBody>
        <w:p w:rsidR="00000000" w:rsidRDefault="002A0B77">
          <w:pPr>
            <w:pStyle w:val="4FD20D6EF9AC4EB7BEFAB1AD519344B5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F74DF2928D574D9E93F24BFF7C4A8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89330-E30B-4AB0-A6A1-3235F7B100ED}"/>
      </w:docPartPr>
      <w:docPartBody>
        <w:p w:rsidR="00000000" w:rsidRDefault="002A0B77">
          <w:pPr>
            <w:pStyle w:val="F74DF2928D574D9E93F24BFF7C4A8BAE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91B30FA9CDBC4363B7979045BDA8A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8A9E3-0E60-4DAA-A618-913DD4DD9A6E}"/>
      </w:docPartPr>
      <w:docPartBody>
        <w:p w:rsidR="00000000" w:rsidRDefault="002A0B77">
          <w:pPr>
            <w:pStyle w:val="91B30FA9CDBC4363B7979045BDA8A0FB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57E66946942F4B4C9E56BBD49DBF3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4714D-9BD4-48FE-BB57-0AD44C1E6B01}"/>
      </w:docPartPr>
      <w:docPartBody>
        <w:p w:rsidR="00000000" w:rsidRDefault="002A0B77">
          <w:pPr>
            <w:pStyle w:val="57E66946942F4B4C9E56BBD49DBF36F2"/>
          </w:pPr>
          <w:r w:rsidRPr="00954C17">
            <w:rPr>
              <w:rFonts w:ascii="Calibri" w:hAnsi="Calibri"/>
              <w:b/>
              <w:color w:val="0077C8"/>
            </w:rPr>
            <w:t>Klicken Sie hier, um Text einzugeben.</w:t>
          </w:r>
        </w:p>
      </w:docPartBody>
    </w:docPart>
    <w:docPart>
      <w:docPartPr>
        <w:name w:val="879C0BB6A87244EA8F4731DF1EAA6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3D2ED-CFFD-4795-90FB-549163B9488A}"/>
      </w:docPartPr>
      <w:docPartBody>
        <w:p w:rsidR="00000000" w:rsidRDefault="005339A4">
          <w:pPr>
            <w:pStyle w:val="879C0BB6A87244EA8F4731DF1EAA6724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C2D4BD3843EC452BA2EFF2B2F3A71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072BE-CBCB-4A7C-A451-89208E4AD692}"/>
      </w:docPartPr>
      <w:docPartBody>
        <w:p w:rsidR="00000000" w:rsidRDefault="000B1608">
          <w:pPr>
            <w:pStyle w:val="C2D4BD3843EC452BA2EFF2B2F3A71FA8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CC94DA1583014A9390289B5E716A2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B1312-2593-4A2B-A7C7-2A230311CE8C}"/>
      </w:docPartPr>
      <w:docPartBody>
        <w:p w:rsidR="00000000" w:rsidRDefault="000B1608">
          <w:pPr>
            <w:pStyle w:val="CC94DA1583014A9390289B5E716A232E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522F05785DF7439E8A36012071E51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FBA6A-FB28-4253-9ABE-6BD11E2FAEE0}"/>
      </w:docPartPr>
      <w:docPartBody>
        <w:p w:rsidR="00000000" w:rsidRDefault="002A0B77">
          <w:pPr>
            <w:pStyle w:val="522F05785DF7439E8A36012071E512D8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BAE00EAE3B5944949D7FC2564EE86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BD3B5-F546-4927-8C1B-6EB0E7F17A6D}"/>
      </w:docPartPr>
      <w:docPartBody>
        <w:p w:rsidR="00000000" w:rsidRDefault="000B1608">
          <w:pPr>
            <w:pStyle w:val="BAE00EAE3B5944949D7FC2564EE865CC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5290708716AE465690D6685BCC731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566C8-CEF1-487B-9A2F-4554B85CDD94}"/>
      </w:docPartPr>
      <w:docPartBody>
        <w:p w:rsidR="00000000" w:rsidRDefault="000B1608">
          <w:pPr>
            <w:pStyle w:val="5290708716AE465690D6685BCC731D94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CB0287E561CD4157BA33CC8A1B347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8AE48-97A2-41DB-8B73-7B7A3F831B26}"/>
      </w:docPartPr>
      <w:docPartBody>
        <w:p w:rsidR="00000000" w:rsidRDefault="000B1608">
          <w:pPr>
            <w:pStyle w:val="CB0287E561CD4157BA33CC8A1B347B6B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47C09EF84F29453C906D832C6CC0B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89E8E-67D9-407E-B40F-7246D1AD8514}"/>
      </w:docPartPr>
      <w:docPartBody>
        <w:p w:rsidR="00000000" w:rsidRDefault="00024654">
          <w:pPr>
            <w:pStyle w:val="47C09EF84F29453C906D832C6CC0B965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F722092FF50C43159370D4CCC5402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832AD-E53E-495D-9D98-FE374F9CF6AC}"/>
      </w:docPartPr>
      <w:docPartBody>
        <w:p w:rsidR="00000000" w:rsidRDefault="00024654">
          <w:pPr>
            <w:pStyle w:val="F722092FF50C43159370D4CCC54025AB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6F0C646396064BE9A2A1FB41FDDF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CC02C-8AD0-4741-A242-6C4B02D63657}"/>
      </w:docPartPr>
      <w:docPartBody>
        <w:p w:rsidR="00000000" w:rsidRDefault="00024654">
          <w:pPr>
            <w:pStyle w:val="6F0C646396064BE9A2A1FB41FDDFA0D5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ABB15AC8B4CD47C0A6C0E1F7F6594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449EA-1C08-43A2-86C6-2630C44C3EF5}"/>
      </w:docPartPr>
      <w:docPartBody>
        <w:p w:rsidR="00000000" w:rsidRDefault="00024654">
          <w:pPr>
            <w:pStyle w:val="ABB15AC8B4CD47C0A6C0E1F7F6594016"/>
          </w:pPr>
          <w:r w:rsidRPr="00FA4570">
            <w:rPr>
              <w:rStyle w:val="Platzhaltertext"/>
            </w:rPr>
            <w:t>Wählen Sie ein Element aus.</w:t>
          </w:r>
        </w:p>
      </w:docPartBody>
    </w:docPart>
    <w:docPart>
      <w:docPartPr>
        <w:name w:val="150E78D35DE74D8D96C833ABF60D1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46052-74B4-42FB-A0C2-B82674DAF98D}"/>
      </w:docPartPr>
      <w:docPartBody>
        <w:p w:rsidR="00000000" w:rsidRDefault="00EE3FF0">
          <w:pPr>
            <w:pStyle w:val="150E78D35DE74D8D96C833ABF60D17C2"/>
          </w:pPr>
          <w:r w:rsidRPr="00FA457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4F25CC1C922466786E3DEC550C0D7F4">
    <w:name w:val="14F25CC1C922466786E3DEC550C0D7F4"/>
  </w:style>
  <w:style w:type="paragraph" w:customStyle="1" w:styleId="8F2EF970D13F4CDBADCED0237DF8E812">
    <w:name w:val="8F2EF970D13F4CDBADCED0237DF8E812"/>
  </w:style>
  <w:style w:type="paragraph" w:customStyle="1" w:styleId="31FAE4B898E244B1829BFC20C9412579">
    <w:name w:val="31FAE4B898E244B1829BFC20C9412579"/>
  </w:style>
  <w:style w:type="paragraph" w:customStyle="1" w:styleId="09C88D0CC88C41B091B07275AA5462A9">
    <w:name w:val="09C88D0CC88C41B091B07275AA5462A9"/>
  </w:style>
  <w:style w:type="paragraph" w:customStyle="1" w:styleId="590A021F5C3C49BB83F47F47442AC53E">
    <w:name w:val="590A021F5C3C49BB83F47F47442AC53E"/>
  </w:style>
  <w:style w:type="paragraph" w:customStyle="1" w:styleId="D9B4C23AF30742F588F31F96486F446D">
    <w:name w:val="D9B4C23AF30742F588F31F96486F446D"/>
  </w:style>
  <w:style w:type="paragraph" w:customStyle="1" w:styleId="83C8098A8F824F068BF1D78ABAA77F5F">
    <w:name w:val="83C8098A8F824F068BF1D78ABAA77F5F"/>
  </w:style>
  <w:style w:type="paragraph" w:customStyle="1" w:styleId="F672FEA9C79348A8A4519FEFB60EBCBA">
    <w:name w:val="F672FEA9C79348A8A4519FEFB60EBCBA"/>
  </w:style>
  <w:style w:type="paragraph" w:customStyle="1" w:styleId="D5F5567B6B804791B575866C2920BD77">
    <w:name w:val="D5F5567B6B804791B575866C2920BD77"/>
  </w:style>
  <w:style w:type="paragraph" w:customStyle="1" w:styleId="3A829E070E0246AB8A505EAC4BE2E88C">
    <w:name w:val="3A829E070E0246AB8A505EAC4BE2E88C"/>
  </w:style>
  <w:style w:type="paragraph" w:customStyle="1" w:styleId="341A49BD0AE44E0EAEA3DA27A57F76F8">
    <w:name w:val="341A49BD0AE44E0EAEA3DA27A57F76F8"/>
  </w:style>
  <w:style w:type="paragraph" w:customStyle="1" w:styleId="AA6A5544D84944108A9DD2559CA58F39">
    <w:name w:val="AA6A5544D84944108A9DD2559CA58F39"/>
  </w:style>
  <w:style w:type="paragraph" w:customStyle="1" w:styleId="4FD20D6EF9AC4EB7BEFAB1AD519344B5">
    <w:name w:val="4FD20D6EF9AC4EB7BEFAB1AD519344B5"/>
  </w:style>
  <w:style w:type="paragraph" w:customStyle="1" w:styleId="F74DF2928D574D9E93F24BFF7C4A8BAE">
    <w:name w:val="F74DF2928D574D9E93F24BFF7C4A8BAE"/>
  </w:style>
  <w:style w:type="paragraph" w:customStyle="1" w:styleId="91B30FA9CDBC4363B7979045BDA8A0FB">
    <w:name w:val="91B30FA9CDBC4363B7979045BDA8A0FB"/>
  </w:style>
  <w:style w:type="paragraph" w:customStyle="1" w:styleId="57E66946942F4B4C9E56BBD49DBF36F2">
    <w:name w:val="57E66946942F4B4C9E56BBD49DBF36F2"/>
  </w:style>
  <w:style w:type="paragraph" w:customStyle="1" w:styleId="879C0BB6A87244EA8F4731DF1EAA6724">
    <w:name w:val="879C0BB6A87244EA8F4731DF1EAA6724"/>
  </w:style>
  <w:style w:type="paragraph" w:customStyle="1" w:styleId="C2D4BD3843EC452BA2EFF2B2F3A71FA8">
    <w:name w:val="C2D4BD3843EC452BA2EFF2B2F3A71FA8"/>
  </w:style>
  <w:style w:type="paragraph" w:customStyle="1" w:styleId="CC94DA1583014A9390289B5E716A232E">
    <w:name w:val="CC94DA1583014A9390289B5E716A232E"/>
  </w:style>
  <w:style w:type="paragraph" w:customStyle="1" w:styleId="522F05785DF7439E8A36012071E512D8">
    <w:name w:val="522F05785DF7439E8A36012071E512D8"/>
  </w:style>
  <w:style w:type="paragraph" w:customStyle="1" w:styleId="BAE00EAE3B5944949D7FC2564EE865CC">
    <w:name w:val="BAE00EAE3B5944949D7FC2564EE865CC"/>
  </w:style>
  <w:style w:type="paragraph" w:customStyle="1" w:styleId="5290708716AE465690D6685BCC731D94">
    <w:name w:val="5290708716AE465690D6685BCC731D94"/>
  </w:style>
  <w:style w:type="paragraph" w:customStyle="1" w:styleId="CB0287E561CD4157BA33CC8A1B347B6B">
    <w:name w:val="CB0287E561CD4157BA33CC8A1B347B6B"/>
  </w:style>
  <w:style w:type="paragraph" w:customStyle="1" w:styleId="47C09EF84F29453C906D832C6CC0B965">
    <w:name w:val="47C09EF84F29453C906D832C6CC0B965"/>
  </w:style>
  <w:style w:type="paragraph" w:customStyle="1" w:styleId="F722092FF50C43159370D4CCC54025AB">
    <w:name w:val="F722092FF50C43159370D4CCC54025AB"/>
  </w:style>
  <w:style w:type="paragraph" w:customStyle="1" w:styleId="6F0C646396064BE9A2A1FB41FDDFA0D5">
    <w:name w:val="6F0C646396064BE9A2A1FB41FDDFA0D5"/>
  </w:style>
  <w:style w:type="paragraph" w:customStyle="1" w:styleId="ABB15AC8B4CD47C0A6C0E1F7F6594016">
    <w:name w:val="ABB15AC8B4CD47C0A6C0E1F7F6594016"/>
  </w:style>
  <w:style w:type="paragraph" w:customStyle="1" w:styleId="150E78D35DE74D8D96C833ABF60D17C2">
    <w:name w:val="150E78D35DE74D8D96C833ABF60D17C2"/>
  </w:style>
  <w:style w:type="paragraph" w:customStyle="1" w:styleId="5796D2F442A34A74BEAB9A1674EFB104">
    <w:name w:val="5796D2F442A34A74BEAB9A1674EFB104"/>
  </w:style>
  <w:style w:type="paragraph" w:customStyle="1" w:styleId="EB84D8F0330E49128C3336C7854DDA14">
    <w:name w:val="EB84D8F0330E49128C3336C7854DDA14"/>
  </w:style>
  <w:style w:type="paragraph" w:customStyle="1" w:styleId="F107D41E426F42A0B62E2CA039E4CEDE">
    <w:name w:val="F107D41E426F42A0B62E2CA039E4CEDE"/>
  </w:style>
  <w:style w:type="paragraph" w:customStyle="1" w:styleId="7154D8761FE74A2F9179F04D9429C779">
    <w:name w:val="7154D8761FE74A2F9179F04D9429C7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4F25CC1C922466786E3DEC550C0D7F4">
    <w:name w:val="14F25CC1C922466786E3DEC550C0D7F4"/>
  </w:style>
  <w:style w:type="paragraph" w:customStyle="1" w:styleId="8F2EF970D13F4CDBADCED0237DF8E812">
    <w:name w:val="8F2EF970D13F4CDBADCED0237DF8E812"/>
  </w:style>
  <w:style w:type="paragraph" w:customStyle="1" w:styleId="31FAE4B898E244B1829BFC20C9412579">
    <w:name w:val="31FAE4B898E244B1829BFC20C9412579"/>
  </w:style>
  <w:style w:type="paragraph" w:customStyle="1" w:styleId="09C88D0CC88C41B091B07275AA5462A9">
    <w:name w:val="09C88D0CC88C41B091B07275AA5462A9"/>
  </w:style>
  <w:style w:type="paragraph" w:customStyle="1" w:styleId="590A021F5C3C49BB83F47F47442AC53E">
    <w:name w:val="590A021F5C3C49BB83F47F47442AC53E"/>
  </w:style>
  <w:style w:type="paragraph" w:customStyle="1" w:styleId="D9B4C23AF30742F588F31F96486F446D">
    <w:name w:val="D9B4C23AF30742F588F31F96486F446D"/>
  </w:style>
  <w:style w:type="paragraph" w:customStyle="1" w:styleId="83C8098A8F824F068BF1D78ABAA77F5F">
    <w:name w:val="83C8098A8F824F068BF1D78ABAA77F5F"/>
  </w:style>
  <w:style w:type="paragraph" w:customStyle="1" w:styleId="F672FEA9C79348A8A4519FEFB60EBCBA">
    <w:name w:val="F672FEA9C79348A8A4519FEFB60EBCBA"/>
  </w:style>
  <w:style w:type="paragraph" w:customStyle="1" w:styleId="D5F5567B6B804791B575866C2920BD77">
    <w:name w:val="D5F5567B6B804791B575866C2920BD77"/>
  </w:style>
  <w:style w:type="paragraph" w:customStyle="1" w:styleId="3A829E070E0246AB8A505EAC4BE2E88C">
    <w:name w:val="3A829E070E0246AB8A505EAC4BE2E88C"/>
  </w:style>
  <w:style w:type="paragraph" w:customStyle="1" w:styleId="341A49BD0AE44E0EAEA3DA27A57F76F8">
    <w:name w:val="341A49BD0AE44E0EAEA3DA27A57F76F8"/>
  </w:style>
  <w:style w:type="paragraph" w:customStyle="1" w:styleId="AA6A5544D84944108A9DD2559CA58F39">
    <w:name w:val="AA6A5544D84944108A9DD2559CA58F39"/>
  </w:style>
  <w:style w:type="paragraph" w:customStyle="1" w:styleId="4FD20D6EF9AC4EB7BEFAB1AD519344B5">
    <w:name w:val="4FD20D6EF9AC4EB7BEFAB1AD519344B5"/>
  </w:style>
  <w:style w:type="paragraph" w:customStyle="1" w:styleId="F74DF2928D574D9E93F24BFF7C4A8BAE">
    <w:name w:val="F74DF2928D574D9E93F24BFF7C4A8BAE"/>
  </w:style>
  <w:style w:type="paragraph" w:customStyle="1" w:styleId="91B30FA9CDBC4363B7979045BDA8A0FB">
    <w:name w:val="91B30FA9CDBC4363B7979045BDA8A0FB"/>
  </w:style>
  <w:style w:type="paragraph" w:customStyle="1" w:styleId="57E66946942F4B4C9E56BBD49DBF36F2">
    <w:name w:val="57E66946942F4B4C9E56BBD49DBF36F2"/>
  </w:style>
  <w:style w:type="paragraph" w:customStyle="1" w:styleId="879C0BB6A87244EA8F4731DF1EAA6724">
    <w:name w:val="879C0BB6A87244EA8F4731DF1EAA6724"/>
  </w:style>
  <w:style w:type="paragraph" w:customStyle="1" w:styleId="C2D4BD3843EC452BA2EFF2B2F3A71FA8">
    <w:name w:val="C2D4BD3843EC452BA2EFF2B2F3A71FA8"/>
  </w:style>
  <w:style w:type="paragraph" w:customStyle="1" w:styleId="CC94DA1583014A9390289B5E716A232E">
    <w:name w:val="CC94DA1583014A9390289B5E716A232E"/>
  </w:style>
  <w:style w:type="paragraph" w:customStyle="1" w:styleId="522F05785DF7439E8A36012071E512D8">
    <w:name w:val="522F05785DF7439E8A36012071E512D8"/>
  </w:style>
  <w:style w:type="paragraph" w:customStyle="1" w:styleId="BAE00EAE3B5944949D7FC2564EE865CC">
    <w:name w:val="BAE00EAE3B5944949D7FC2564EE865CC"/>
  </w:style>
  <w:style w:type="paragraph" w:customStyle="1" w:styleId="5290708716AE465690D6685BCC731D94">
    <w:name w:val="5290708716AE465690D6685BCC731D94"/>
  </w:style>
  <w:style w:type="paragraph" w:customStyle="1" w:styleId="CB0287E561CD4157BA33CC8A1B347B6B">
    <w:name w:val="CB0287E561CD4157BA33CC8A1B347B6B"/>
  </w:style>
  <w:style w:type="paragraph" w:customStyle="1" w:styleId="47C09EF84F29453C906D832C6CC0B965">
    <w:name w:val="47C09EF84F29453C906D832C6CC0B965"/>
  </w:style>
  <w:style w:type="paragraph" w:customStyle="1" w:styleId="F722092FF50C43159370D4CCC54025AB">
    <w:name w:val="F722092FF50C43159370D4CCC54025AB"/>
  </w:style>
  <w:style w:type="paragraph" w:customStyle="1" w:styleId="6F0C646396064BE9A2A1FB41FDDFA0D5">
    <w:name w:val="6F0C646396064BE9A2A1FB41FDDFA0D5"/>
  </w:style>
  <w:style w:type="paragraph" w:customStyle="1" w:styleId="ABB15AC8B4CD47C0A6C0E1F7F6594016">
    <w:name w:val="ABB15AC8B4CD47C0A6C0E1F7F6594016"/>
  </w:style>
  <w:style w:type="paragraph" w:customStyle="1" w:styleId="150E78D35DE74D8D96C833ABF60D17C2">
    <w:name w:val="150E78D35DE74D8D96C833ABF60D17C2"/>
  </w:style>
  <w:style w:type="paragraph" w:customStyle="1" w:styleId="5796D2F442A34A74BEAB9A1674EFB104">
    <w:name w:val="5796D2F442A34A74BEAB9A1674EFB104"/>
  </w:style>
  <w:style w:type="paragraph" w:customStyle="1" w:styleId="EB84D8F0330E49128C3336C7854DDA14">
    <w:name w:val="EB84D8F0330E49128C3336C7854DDA14"/>
  </w:style>
  <w:style w:type="paragraph" w:customStyle="1" w:styleId="F107D41E426F42A0B62E2CA039E4CEDE">
    <w:name w:val="F107D41E426F42A0B62E2CA039E4CEDE"/>
  </w:style>
  <w:style w:type="paragraph" w:customStyle="1" w:styleId="7154D8761FE74A2F9179F04D9429C779">
    <w:name w:val="7154D8761FE74A2F9179F04D9429C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EBEC-120F-4712-A2BF-02FB17D9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Anfrage Angebot T+W CEG.dotx</Template>
  <TotalTime>0</TotalTime>
  <Pages>3</Pages>
  <Words>485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Freundliche Grüße</vt:lpstr>
    </vt:vector>
  </TitlesOfParts>
  <Company>Connex   Highway-EDV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Freundliche Grüße</dc:title>
  <dc:creator>Rainer Willmans</dc:creator>
  <cp:keywords>Um mit Cobra Adress Plus zu korrespond</cp:keywords>
  <cp:lastModifiedBy>Rainer Willmans</cp:lastModifiedBy>
  <cp:revision>1</cp:revision>
  <cp:lastPrinted>2017-09-25T14:14:00Z</cp:lastPrinted>
  <dcterms:created xsi:type="dcterms:W3CDTF">2018-09-30T06:55:00Z</dcterms:created>
  <dcterms:modified xsi:type="dcterms:W3CDTF">2018-09-30T06:55:00Z</dcterms:modified>
</cp:coreProperties>
</file>